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04040" w:themeColor="text2" w:themeTint="BF"/>
  <w:body>
    <w:tbl>
      <w:tblPr>
        <w:tblW w:w="4999" w:type="pct"/>
        <w:tblLayout w:type="fixed"/>
        <w:tblLook w:val="0600" w:firstRow="0" w:lastRow="0" w:firstColumn="0" w:lastColumn="0" w:noHBand="1" w:noVBand="1"/>
        <w:tblCaption w:val="Tabela de layout"/>
      </w:tblPr>
      <w:tblGrid>
        <w:gridCol w:w="4894"/>
        <w:gridCol w:w="671"/>
        <w:gridCol w:w="4993"/>
        <w:gridCol w:w="478"/>
        <w:gridCol w:w="5079"/>
      </w:tblGrid>
      <w:tr w:rsidR="008A67F7" w:rsidRPr="009734E3" w:rsidTr="00E77933">
        <w:trPr>
          <w:trHeight w:val="6768"/>
        </w:trPr>
        <w:tc>
          <w:tcPr>
            <w:tcW w:w="1518" w:type="pct"/>
          </w:tcPr>
          <w:p w:rsidR="00884888" w:rsidRPr="005D51DE" w:rsidRDefault="001B2971" w:rsidP="00884888">
            <w:pPr>
              <w:pStyle w:val="Ttulo1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245680854"/>
                <w:placeholder>
                  <w:docPart w:val="9B793CEDF2564CD388B81094CD6EC090"/>
                </w:placeholder>
                <w:temporary/>
                <w:showingPlcHdr/>
                <w15:appearance w15:val="hidden"/>
              </w:sdtPr>
              <w:sdtEndPr/>
              <w:sdtContent>
                <w:r w:rsidR="00884888" w:rsidRPr="005D51DE">
                  <w:rPr>
                    <w:noProof/>
                    <w:lang w:val="pt-BR" w:bidi="pt-BR"/>
                  </w:rPr>
                  <w:t>Como começar a usar este modelo?</w:t>
                </w:r>
              </w:sdtContent>
            </w:sdt>
          </w:p>
          <w:sdt>
            <w:sdtPr>
              <w:rPr>
                <w:noProof/>
                <w:lang w:val="pt-BR"/>
              </w:rPr>
              <w:id w:val="172221744"/>
              <w:placeholder>
                <w:docPart w:val="07C884E969D14996A0F9878D1DE8FA10"/>
              </w:placeholder>
              <w:temporary/>
              <w:showingPlcHdr/>
              <w15:appearance w15:val="hidden"/>
            </w:sdtPr>
            <w:sdtEndPr/>
            <w:sdtContent>
              <w:p w:rsidR="00884888" w:rsidRPr="005D51DE" w:rsidRDefault="00884888" w:rsidP="00884888">
                <w:pPr>
                  <w:rPr>
                    <w:noProof/>
                    <w:lang w:val="pt-BR"/>
                  </w:rPr>
                </w:pPr>
                <w:r w:rsidRPr="005D51DE">
                  <w:rPr>
                    <w:noProof/>
                    <w:lang w:val="pt-BR" w:bidi="pt-BR"/>
                  </w:rPr>
                  <w:t>É possível utilizar este folheto profissional no estado em que se encontra ou personalizá-lo facilmente.</w:t>
                </w:r>
              </w:p>
            </w:sdtContent>
          </w:sdt>
          <w:sdt>
            <w:sdtPr>
              <w:rPr>
                <w:noProof/>
                <w:lang w:val="pt-BR"/>
              </w:rPr>
              <w:id w:val="530853805"/>
              <w:placeholder>
                <w:docPart w:val="C498A5AC8B61444981B2F803911946DC"/>
              </w:placeholder>
              <w:temporary/>
              <w:showingPlcHdr/>
              <w15:appearance w15:val="hidden"/>
            </w:sdtPr>
            <w:sdtEndPr/>
            <w:sdtContent>
              <w:p w:rsidR="00B05CA9" w:rsidRPr="005D51DE" w:rsidRDefault="00884888" w:rsidP="00884888">
                <w:pPr>
                  <w:rPr>
                    <w:noProof/>
                    <w:lang w:val="pt-BR"/>
                  </w:rPr>
                </w:pPr>
                <w:r w:rsidRPr="005D51DE">
                  <w:rPr>
                    <w:noProof/>
                    <w:lang w:val="pt-BR" w:bidi="pt-BR"/>
                  </w:rPr>
                  <w:t>Incluímos algumas dicas em todo o modelo para ajudá-lo a começar.</w:t>
                </w:r>
              </w:p>
              <w:p w:rsidR="008A67F7" w:rsidRPr="005D51DE" w:rsidRDefault="00B05CA9" w:rsidP="00EA088A">
                <w:pPr>
                  <w:rPr>
                    <w:noProof/>
                    <w:lang w:val="pt-BR"/>
                  </w:rPr>
                </w:pPr>
                <w:r w:rsidRPr="005D51DE">
                  <w:rPr>
                    <w:noProof/>
                    <w:lang w:val="pt-BR" w:bidi="pt-BR"/>
                  </w:rPr>
                  <w:t>O design de plano de fundo está incluído como imagem única. Para substituí-la, basta clicar duas vezes no cabeçalho e selecionar a imagem. Depois de selecionada, clique com o botão direito do mouse e selecione no menu a opção Preenchimento. Escolha Imagem na lista e navegue até a opção desejada. Selecione a imagem para o plano de fundo ser atualizado. Fácil assim!</w:t>
                </w:r>
              </w:p>
            </w:sdtContent>
          </w:sdt>
        </w:tc>
        <w:tc>
          <w:tcPr>
            <w:tcW w:w="208" w:type="pct"/>
          </w:tcPr>
          <w:p w:rsidR="008A67F7" w:rsidRPr="005D51DE" w:rsidRDefault="008A67F7" w:rsidP="00BC3FC8">
            <w:pPr>
              <w:rPr>
                <w:noProof/>
                <w:lang w:val="pt-BR"/>
              </w:rPr>
            </w:pPr>
          </w:p>
        </w:tc>
        <w:tc>
          <w:tcPr>
            <w:tcW w:w="1549" w:type="pct"/>
            <w:vAlign w:val="center"/>
          </w:tcPr>
          <w:p w:rsidR="008A67F7" w:rsidRPr="005D51DE" w:rsidRDefault="00AE5C09" w:rsidP="00E77933">
            <w:pPr>
              <w:pStyle w:val="Ttulo2"/>
              <w:rPr>
                <w:noProof/>
                <w:lang w:val="pt-BR"/>
              </w:rPr>
            </w:pPr>
            <w:r w:rsidRPr="005D51DE">
              <w:rPr>
                <w:noProof/>
                <w:lang w:val="pt-BR" w:bidi="pt-BR"/>
              </w:rPr>
              <w:t>Endereço</w:t>
            </w:r>
          </w:p>
          <w:sdt>
            <w:sdtPr>
              <w:rPr>
                <w:noProof/>
                <w:color w:val="FFFFFF" w:themeColor="background2"/>
                <w:lang w:val="pt-BR"/>
              </w:rPr>
              <w:id w:val="1619031217"/>
              <w:placeholder>
                <w:docPart w:val="B8701981EA494BA6AF0768BDAB017F3E"/>
              </w:placeholder>
              <w:temporary/>
              <w:showingPlcHdr/>
              <w15:appearance w15:val="hidden"/>
            </w:sdtPr>
            <w:sdtEndPr/>
            <w:sdtContent>
              <w:p w:rsidR="00AE5C09" w:rsidRPr="005D51DE" w:rsidRDefault="00AE5C09" w:rsidP="00E77933">
                <w:pPr>
                  <w:pStyle w:val="Contato"/>
                  <w:rPr>
                    <w:noProof/>
                    <w:color w:val="FFFFFF" w:themeColor="background2"/>
                    <w:lang w:val="pt-BR"/>
                  </w:rPr>
                </w:pPr>
                <w:r w:rsidRPr="005D51DE">
                  <w:rPr>
                    <w:rStyle w:val="TextodoEspaoReservado"/>
                    <w:noProof/>
                    <w:color w:val="FFFFFF" w:themeColor="background2"/>
                    <w:lang w:val="pt-BR" w:bidi="pt-BR"/>
                  </w:rPr>
                  <w:t>Rua dos Carvalhos, 45, SP 50123-000</w:t>
                </w:r>
              </w:p>
            </w:sdtContent>
          </w:sdt>
          <w:p w:rsidR="00AE5C09" w:rsidRPr="005D51DE" w:rsidRDefault="00AE5C09" w:rsidP="00E77933">
            <w:pPr>
              <w:pStyle w:val="Ttulo2"/>
              <w:rPr>
                <w:noProof/>
                <w:lang w:val="pt-BR"/>
              </w:rPr>
            </w:pPr>
            <w:r w:rsidRPr="005D51DE">
              <w:rPr>
                <w:noProof/>
                <w:lang w:val="pt-BR" w:bidi="pt-BR"/>
              </w:rPr>
              <w:t>Entre em contato</w:t>
            </w:r>
          </w:p>
          <w:p w:rsidR="00AE5C09" w:rsidRPr="005D51DE" w:rsidRDefault="001B2971" w:rsidP="00E77933">
            <w:pPr>
              <w:pStyle w:val="Contato"/>
              <w:rPr>
                <w:noProof/>
                <w:color w:val="FFFFFF" w:themeColor="background2"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131416220"/>
                <w:placeholder>
                  <w:docPart w:val="961B572C69F644B3AD4CD6A3D83DC812"/>
                </w:placeholder>
                <w:temporary/>
                <w:showingPlcHdr/>
                <w15:appearance w15:val="hidden"/>
              </w:sdtPr>
              <w:sdtEndPr>
                <w:rPr>
                  <w:color w:val="FFFFFF" w:themeColor="background2"/>
                </w:rPr>
              </w:sdtEndPr>
              <w:sdtContent>
                <w:r w:rsidR="00946E3C" w:rsidRPr="005D51DE">
                  <w:rPr>
                    <w:rStyle w:val="TextodoEspaoReservado"/>
                    <w:noProof/>
                    <w:color w:val="FFFFFF" w:themeColor="background2"/>
                    <w:lang w:val="pt-BR" w:bidi="pt-BR"/>
                  </w:rPr>
                  <w:t>Casa de Festas</w:t>
                </w:r>
              </w:sdtContent>
            </w:sdt>
            <w:r w:rsidR="00946E3C" w:rsidRPr="005D51DE">
              <w:rPr>
                <w:noProof/>
                <w:color w:val="FFFFFF" w:themeColor="background2"/>
                <w:lang w:val="pt-BR" w:bidi="pt-BR"/>
              </w:rPr>
              <w:t xml:space="preserve"> | </w:t>
            </w:r>
            <w:sdt>
              <w:sdtPr>
                <w:rPr>
                  <w:noProof/>
                  <w:color w:val="FFFFFF" w:themeColor="background2"/>
                  <w:lang w:val="pt-BR"/>
                </w:rPr>
                <w:id w:val="1333726980"/>
                <w:placeholder>
                  <w:docPart w:val="71F8B45446D44C0D8C21CD9E4ECA9E34"/>
                </w:placeholder>
                <w:temporary/>
                <w:showingPlcHdr/>
                <w15:appearance w15:val="hidden"/>
              </w:sdtPr>
              <w:sdtEndPr/>
              <w:sdtContent>
                <w:r w:rsidR="00B05CA9" w:rsidRPr="005D51DE">
                  <w:rPr>
                    <w:noProof/>
                    <w:color w:val="FFFFFF" w:themeColor="background2"/>
                    <w:lang w:val="pt-BR" w:bidi="pt-BR"/>
                  </w:rPr>
                  <w:t xml:space="preserve">(11) </w:t>
                </w:r>
                <w:r w:rsidR="00946E3C" w:rsidRPr="005D51DE">
                  <w:rPr>
                    <w:rStyle w:val="TextodoEspaoReservado"/>
                    <w:noProof/>
                    <w:color w:val="FFFFFF" w:themeColor="background2"/>
                    <w:lang w:val="pt-BR" w:bidi="pt-BR"/>
                  </w:rPr>
                  <w:t>3012</w:t>
                </w:r>
                <w:r w:rsidR="00946E3C" w:rsidRPr="005D51DE">
                  <w:rPr>
                    <w:rStyle w:val="TextodoEspaoReservado"/>
                    <w:rFonts w:eastAsia="Cambria Math"/>
                    <w:noProof/>
                    <w:color w:val="FFFFFF" w:themeColor="background2"/>
                    <w:lang w:val="pt-BR" w:bidi="pt-BR"/>
                  </w:rPr>
                  <w:t>‐</w:t>
                </w:r>
                <w:r w:rsidR="00946E3C" w:rsidRPr="005D51DE">
                  <w:rPr>
                    <w:rStyle w:val="TextodoEspaoReservado"/>
                    <w:noProof/>
                    <w:color w:val="FFFFFF" w:themeColor="background2"/>
                    <w:lang w:val="pt-BR" w:bidi="pt-BR"/>
                  </w:rPr>
                  <w:t>3456</w:t>
                </w:r>
              </w:sdtContent>
            </w:sdt>
            <w:r w:rsidR="00946E3C" w:rsidRPr="005D51DE">
              <w:rPr>
                <w:noProof/>
                <w:color w:val="FFFFFF" w:themeColor="background2"/>
                <w:lang w:val="pt-BR" w:bidi="pt-BR"/>
              </w:rPr>
              <w:t xml:space="preserve"> | </w:t>
            </w:r>
            <w:sdt>
              <w:sdtPr>
                <w:rPr>
                  <w:noProof/>
                  <w:color w:val="FFFFFF" w:themeColor="background2"/>
                  <w:lang w:val="pt-BR"/>
                </w:rPr>
                <w:id w:val="-2018537683"/>
                <w:placeholder>
                  <w:docPart w:val="3E29B71AC1014A5C9BA2C220897D4E73"/>
                </w:placeholder>
                <w:temporary/>
                <w:showingPlcHdr/>
                <w15:appearance w15:val="hidden"/>
              </w:sdtPr>
              <w:sdtEndPr/>
              <w:sdtContent>
                <w:r w:rsidR="00843AD5" w:rsidRPr="005D51DE">
                  <w:rPr>
                    <w:noProof/>
                    <w:lang w:val="pt-BR" w:bidi="pt-BR"/>
                  </w:rPr>
                  <w:t>informacao@casadefestas.com.br</w:t>
                </w:r>
              </w:sdtContent>
            </w:sdt>
          </w:p>
          <w:sdt>
            <w:sdtPr>
              <w:rPr>
                <w:noProof/>
                <w:color w:val="FFFFFF" w:themeColor="background2"/>
                <w:lang w:val="pt-BR"/>
              </w:rPr>
              <w:id w:val="1395389194"/>
              <w:placeholder>
                <w:docPart w:val="01D74F1ADDA749BD96DE250D2088CBF3"/>
              </w:placeholder>
              <w:temporary/>
              <w:showingPlcHdr/>
              <w15:appearance w15:val="hidden"/>
            </w:sdtPr>
            <w:sdtEndPr/>
            <w:sdtContent>
              <w:p w:rsidR="00946E3C" w:rsidRPr="005D51DE" w:rsidRDefault="00946E3C" w:rsidP="00E77933">
                <w:pPr>
                  <w:pStyle w:val="Contato"/>
                  <w:rPr>
                    <w:noProof/>
                    <w:lang w:val="pt-BR"/>
                  </w:rPr>
                </w:pPr>
                <w:r w:rsidRPr="005D51DE">
                  <w:rPr>
                    <w:rStyle w:val="TextodoEspaoReservado"/>
                    <w:noProof/>
                    <w:color w:val="FFFFFF" w:themeColor="background2"/>
                    <w:lang w:val="pt-BR" w:bidi="pt-BR"/>
                  </w:rPr>
                  <w:t>www.casadefestas.com.br</w:t>
                </w:r>
              </w:p>
            </w:sdtContent>
          </w:sdt>
        </w:tc>
        <w:tc>
          <w:tcPr>
            <w:tcW w:w="148" w:type="pct"/>
          </w:tcPr>
          <w:p w:rsidR="008A67F7" w:rsidRPr="005D51DE" w:rsidRDefault="008A67F7" w:rsidP="00BC3FC8">
            <w:pPr>
              <w:rPr>
                <w:noProof/>
                <w:lang w:val="pt-BR"/>
              </w:rPr>
            </w:pPr>
          </w:p>
        </w:tc>
        <w:tc>
          <w:tcPr>
            <w:tcW w:w="1576" w:type="pct"/>
          </w:tcPr>
          <w:p w:rsidR="00172036" w:rsidRPr="005D51DE" w:rsidRDefault="001B2971" w:rsidP="00172036">
            <w:pPr>
              <w:pStyle w:val="Subttulo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1889614098"/>
                <w:placeholder>
                  <w:docPart w:val="233B4A2FCB7B40748EF7F126F6316F5D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5D51DE">
                  <w:rPr>
                    <w:noProof/>
                    <w:lang w:val="pt-BR" w:bidi="pt-BR"/>
                  </w:rPr>
                  <w:t>Subtítulo de Evento</w:t>
                </w:r>
              </w:sdtContent>
            </w:sdt>
          </w:p>
          <w:p w:rsidR="008A67F7" w:rsidRPr="005D51DE" w:rsidRDefault="001B2971" w:rsidP="00172036">
            <w:pPr>
              <w:pStyle w:val="Ttulo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236600462"/>
                <w:placeholder>
                  <w:docPart w:val="3C5CC9F52FED4D5FADB806A8B3D8B7C1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5D51DE">
                  <w:rPr>
                    <w:noProof/>
                    <w:lang w:val="pt-BR" w:bidi="pt-BR"/>
                  </w:rPr>
                  <w:t>nome da série de eventos</w:t>
                </w:r>
              </w:sdtContent>
            </w:sdt>
          </w:p>
          <w:p w:rsidR="00172036" w:rsidRPr="005D51DE" w:rsidRDefault="001B2971" w:rsidP="003C300F">
            <w:pPr>
              <w:rPr>
                <w:noProof/>
                <w:lang w:val="pt-BR"/>
              </w:rPr>
            </w:pPr>
            <w:sdt>
              <w:sdtPr>
                <w:rPr>
                  <w:noProof/>
                  <w:color w:val="FFFFFF" w:themeColor="background2"/>
                  <w:lang w:val="pt-BR"/>
                </w:rPr>
                <w:id w:val="1849061901"/>
                <w:placeholder>
                  <w:docPart w:val="EC9FEFCACF844713B34075D24011C0FB"/>
                </w:placeholder>
                <w:temporary/>
                <w:showingPlcHdr/>
                <w15:appearance w15:val="hidden"/>
              </w:sdtPr>
              <w:sdtEndPr/>
              <w:sdtContent>
                <w:r w:rsidR="003C300F" w:rsidRPr="005D51DE">
                  <w:rPr>
                    <w:rStyle w:val="TextodoEspaoReservado"/>
                    <w:noProof/>
                    <w:color w:val="FFFFFF" w:themeColor="background2"/>
                    <w:lang w:val="pt-BR" w:bidi="pt-BR"/>
                  </w:rPr>
                  <w:t>Adicione aqui uma breve descrição da série de eventos</w:t>
                </w:r>
              </w:sdtContent>
            </w:sdt>
          </w:p>
        </w:tc>
      </w:tr>
    </w:tbl>
    <w:p w:rsidR="0035526D" w:rsidRPr="005D51DE" w:rsidRDefault="0035526D">
      <w:pPr>
        <w:rPr>
          <w:noProof/>
          <w:lang w:val="pt-BR"/>
        </w:rPr>
      </w:pPr>
      <w:r w:rsidRPr="005D51DE">
        <w:rPr>
          <w:noProof/>
          <w:lang w:val="pt-BR" w:bidi="pt-BR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de layout"/>
      </w:tblPr>
      <w:tblGrid>
        <w:gridCol w:w="4894"/>
        <w:gridCol w:w="671"/>
        <w:gridCol w:w="4993"/>
        <w:gridCol w:w="478"/>
        <w:gridCol w:w="5079"/>
      </w:tblGrid>
      <w:tr w:rsidR="008A67F7" w:rsidRPr="009734E3" w:rsidTr="00E77933">
        <w:trPr>
          <w:cantSplit/>
          <w:trHeight w:val="5783"/>
        </w:trPr>
        <w:tc>
          <w:tcPr>
            <w:tcW w:w="1518" w:type="pct"/>
          </w:tcPr>
          <w:sdt>
            <w:sdtPr>
              <w:rPr>
                <w:rStyle w:val="Ttulo3Char"/>
                <w:noProof/>
                <w:lang w:val="pt-BR"/>
              </w:rPr>
              <w:id w:val="-2114737685"/>
              <w:placeholder>
                <w:docPart w:val="BFB80033FEB14BFCB0EF92B52CF30DC9"/>
              </w:placeholder>
              <w:temporary/>
              <w:showingPlcHdr/>
              <w15:appearance w15:val="hidden"/>
            </w:sdtPr>
            <w:sdtEndPr>
              <w:rPr>
                <w:rStyle w:val="Ttulo3Char"/>
              </w:rPr>
            </w:sdtEndPr>
            <w:sdtContent>
              <w:p w:rsidR="008A67F7" w:rsidRPr="005D51DE" w:rsidRDefault="00503D4F" w:rsidP="00C42279">
                <w:pPr>
                  <w:rPr>
                    <w:rStyle w:val="Ttulo3Char"/>
                    <w:noProof/>
                    <w:lang w:val="pt-BR"/>
                  </w:rPr>
                </w:pPr>
                <w:r w:rsidRPr="005D51DE">
                  <w:rPr>
                    <w:rStyle w:val="Ttulo3Char"/>
                    <w:noProof/>
                    <w:lang w:val="pt-BR" w:bidi="pt-BR"/>
                  </w:rPr>
                  <w:t>Use ícones para criar um apelo visual</w:t>
                </w:r>
              </w:p>
            </w:sdtContent>
          </w:sdt>
          <w:p w:rsidR="00C42279" w:rsidRPr="005D51DE" w:rsidRDefault="00E06D38" w:rsidP="00C42279">
            <w:pPr>
              <w:pStyle w:val="Ttulo4"/>
              <w:rPr>
                <w:noProof/>
                <w:lang w:val="pt-BR"/>
              </w:rPr>
            </w:pPr>
            <w:r w:rsidRPr="005D51DE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1C12A" wp14:editId="7E181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Oval 1" descr="Balão do marcador de apelo visual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51DE" w:rsidRPr="005D51DE" w:rsidRDefault="005D51DE" w:rsidP="005D51D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C1C12A" id="Oval 1" o:spid="_x0000_s1026" alt="Balão do marcador de apelo visual" style="position:absolute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" fillcolor="#ed377a [3205]" stroked="f" strokeweight="1pt">
                      <v:stroke joinstyle="miter"/>
                      <v:textbox>
                        <w:txbxContent>
                          <w:p w:rsidR="005D51DE" w:rsidRPr="005D51DE" w:rsidRDefault="005D51DE" w:rsidP="005D51D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Pr="005D51DE">
              <w:rPr>
                <w:noProof/>
                <w:lang w:val="pt-BR" w:eastAsia="pt-BR"/>
              </w:rPr>
              <w:drawing>
                <wp:anchor distT="0" distB="0" distL="114300" distR="114300" simplePos="0" relativeHeight="251668480" behindDoc="0" locked="0" layoutInCell="1" allowOverlap="1" wp14:anchorId="56CA324D" wp14:editId="0B8C82F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Elemento gráfico 10" descr="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Glas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noProof/>
                  <w:lang w:val="pt-BR"/>
                </w:rPr>
                <w:id w:val="-878392508"/>
                <w:placeholder>
                  <w:docPart w:val="1FC530F34E344B99B4A873D73928C7C4"/>
                </w:placeholder>
                <w:temporary/>
                <w:showingPlcHdr/>
                <w15:appearance w15:val="hidden"/>
              </w:sdtPr>
              <w:sdtEndPr/>
              <w:sdtContent>
                <w:r w:rsidR="00503D4F" w:rsidRPr="005D51DE">
                  <w:rPr>
                    <w:noProof/>
                    <w:lang w:val="pt-BR" w:bidi="pt-BR"/>
                  </w:rPr>
                  <w:t>Como usar ícones</w:t>
                </w:r>
              </w:sdtContent>
            </w:sdt>
          </w:p>
          <w:sdt>
            <w:sdtPr>
              <w:rPr>
                <w:noProof/>
                <w:lang w:val="pt-BR"/>
              </w:rPr>
              <w:id w:val="-675809491"/>
              <w:placeholder>
                <w:docPart w:val="56B586A849CE4C0395D75A938D04EBF4"/>
              </w:placeholder>
              <w:temporary/>
              <w:showingPlcHdr/>
              <w15:appearance w15:val="hidden"/>
            </w:sdtPr>
            <w:sdtEndPr/>
            <w:sdtContent>
              <w:p w:rsidR="00C42279" w:rsidRPr="005D51DE" w:rsidRDefault="00503D4F" w:rsidP="00C42279">
                <w:pPr>
                  <w:rPr>
                    <w:noProof/>
                    <w:lang w:val="pt-BR"/>
                  </w:rPr>
                </w:pPr>
                <w:r w:rsidRPr="005D51DE">
                  <w:rPr>
                    <w:noProof/>
                    <w:lang w:val="pt-BR" w:bidi="pt-BR"/>
                  </w:rPr>
                  <w:t>Insira aqui alguns ícones para dar destaque. Para inserir um novo ícone, acesse a faixa de opções Inserir e escolha os ícones. Percorra os ícones incorporados da Microsoft e escolha a opção desejada.</w:t>
                </w:r>
              </w:p>
            </w:sdtContent>
          </w:sdt>
          <w:p w:rsidR="001C1648" w:rsidRPr="005D51DE" w:rsidRDefault="001B2971" w:rsidP="001C1648">
            <w:pPr>
              <w:pStyle w:val="Ttulo4"/>
              <w:rPr>
                <w:noProof/>
                <w:lang w:val="pt-BR"/>
              </w:rPr>
            </w:pPr>
            <w:sdt>
              <w:sdtPr>
                <w:rPr>
                  <w:noProof/>
                  <w:lang w:val="pt-BR" w:bidi="pt-BR"/>
                </w:rPr>
                <w:id w:val="1610857261"/>
                <w:placeholder>
                  <w:docPart w:val="F1CC705043EB471DACEB5A190CE83E06"/>
                </w:placeholder>
                <w:temporary/>
                <w:showingPlcHdr/>
                <w15:appearance w15:val="hidden"/>
              </w:sdtPr>
              <w:sdtEndPr/>
              <w:sdtContent>
                <w:r w:rsidR="00192386" w:rsidRPr="005D51DE">
                  <w:rPr>
                    <w:noProof/>
                    <w:lang w:val="pt-BR" w:bidi="pt-BR"/>
                  </w:rPr>
                  <w:t>Como encontrar os Ícones</w:t>
                </w:r>
                <w:r w:rsidR="00192386" w:rsidRPr="00192386">
                  <w:rPr>
                    <w:rStyle w:val="TextodoEspaoReservado"/>
                    <w:noProof/>
                    <w:lang w:val="pt-BR"/>
                  </w:rPr>
                  <w:t>.</w:t>
                </w:r>
              </w:sdtContent>
            </w:sdt>
            <w:r w:rsidR="001C1648" w:rsidRPr="005D51DE">
              <w:rPr>
                <w:noProof/>
                <w:lang w:val="pt-BR" w:eastAsia="pt-BR"/>
              </w:rPr>
              <w:drawing>
                <wp:anchor distT="0" distB="0" distL="114300" distR="114300" simplePos="0" relativeHeight="251667456" behindDoc="0" locked="0" layoutInCell="1" allowOverlap="1" wp14:anchorId="629A6A89" wp14:editId="0938036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59690</wp:posOffset>
                  </wp:positionV>
                  <wp:extent cx="438150" cy="438150"/>
                  <wp:effectExtent l="0" t="0" r="0" b="0"/>
                  <wp:wrapSquare wrapText="bothSides"/>
                  <wp:docPr id="9" name="Elemento gráfico 9" descr="Gráfico de bar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arChart_LT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2386" w:rsidRPr="005D51DE">
              <w:rPr>
                <w:noProof/>
                <w:lang w:val="pt-BR" w:bidi="pt-BR"/>
              </w:rPr>
              <w:t xml:space="preserve"> </w:t>
            </w:r>
            <w:r w:rsidR="001C1648" w:rsidRPr="005D51DE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15321" wp14:editId="044EB7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Oval 5" descr="Balão do marcador de apelo visual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51DE" w:rsidRPr="005D51DE" w:rsidRDefault="005D51DE" w:rsidP="005D51D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E15321" id="Oval 5" o:spid="_x0000_s1027" alt="Balão do marcador de apelo visual" style="position:absolute;margin-left:0;margin-top:3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" fillcolor="#ed377a [3205]" stroked="f" strokeweight="1pt">
                      <v:stroke joinstyle="miter"/>
                      <v:textbox>
                        <w:txbxContent>
                          <w:p w:rsidR="005D51DE" w:rsidRPr="005D51DE" w:rsidRDefault="005D51DE" w:rsidP="005D51D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  <w:sdt>
            <w:sdtPr>
              <w:rPr>
                <w:noProof/>
                <w:lang w:val="pt-BR"/>
              </w:rPr>
              <w:id w:val="1563833942"/>
              <w:placeholder>
                <w:docPart w:val="864C30EF96F744D2A4DDF50A0BBFADBF"/>
              </w:placeholder>
              <w:temporary/>
              <w:showingPlcHdr/>
              <w15:appearance w15:val="hidden"/>
            </w:sdtPr>
            <w:sdtEndPr/>
            <w:sdtContent>
              <w:p w:rsidR="001C1648" w:rsidRPr="005D51DE" w:rsidRDefault="00B05CA9" w:rsidP="001C1648">
                <w:pPr>
                  <w:rPr>
                    <w:noProof/>
                    <w:lang w:val="pt-BR"/>
                  </w:rPr>
                </w:pPr>
                <w:r w:rsidRPr="005D51DE">
                  <w:rPr>
                    <w:noProof/>
                    <w:lang w:val="pt-BR" w:bidi="pt-BR"/>
                  </w:rPr>
                  <w:t xml:space="preserve">Para alterar o ícone, selecione-o e clique com o botão direito do mouse. Escolha “Alterar Gráfico” no menu. Selecione De Ícones para atualizar para um ícone incorporado diferente da Microsoft.  </w:t>
                </w:r>
              </w:p>
            </w:sdtContent>
          </w:sdt>
          <w:p w:rsidR="001C1648" w:rsidRPr="005D51DE" w:rsidRDefault="001B2971" w:rsidP="001C1648">
            <w:pPr>
              <w:pStyle w:val="Ttulo4"/>
              <w:rPr>
                <w:noProof/>
                <w:lang w:val="pt-BR"/>
              </w:rPr>
            </w:pPr>
            <w:sdt>
              <w:sdtPr>
                <w:rPr>
                  <w:noProof/>
                  <w:lang w:val="pt-BR" w:bidi="pt-BR"/>
                </w:rPr>
                <w:id w:val="1872952155"/>
                <w:placeholder>
                  <w:docPart w:val="1ED7F091F47D4BF0B38B95C996FD2F7F"/>
                </w:placeholder>
                <w:temporary/>
                <w:showingPlcHdr/>
                <w15:appearance w15:val="hidden"/>
              </w:sdtPr>
              <w:sdtEndPr/>
              <w:sdtContent>
                <w:r w:rsidR="00192386" w:rsidRPr="005D51DE">
                  <w:rPr>
                    <w:noProof/>
                    <w:lang w:val="pt-BR" w:bidi="pt-BR"/>
                  </w:rPr>
                  <w:t>Ícones de formatação</w:t>
                </w:r>
              </w:sdtContent>
            </w:sdt>
            <w:r w:rsidR="00E06D38" w:rsidRPr="005D51DE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6049D0" wp14:editId="3754E0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7" name="Oval 7" descr="Balão do marcador de apelo visual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7933" w:rsidRPr="005D51DE" w:rsidRDefault="00E77933" w:rsidP="00E77933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6049D0" id="Oval 7" o:spid="_x0000_s1028" alt="Balão do marcador de apelo visual" style="position:absolute;margin-left:0;margin-top:8.2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" fillcolor="#ed377a [3205]" stroked="f" strokeweight="1pt">
                      <v:stroke joinstyle="miter"/>
                      <v:textbox>
                        <w:txbxContent>
                          <w:p w:rsidR="00E77933" w:rsidRPr="005D51DE" w:rsidRDefault="00E77933" w:rsidP="00E7793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EA088A" w:rsidRPr="005D51DE">
              <w:rPr>
                <w:noProof/>
                <w:lang w:val="pt-BR" w:eastAsia="pt-BR"/>
              </w:rPr>
              <w:drawing>
                <wp:anchor distT="0" distB="0" distL="114300" distR="114300" simplePos="0" relativeHeight="251666432" behindDoc="0" locked="0" layoutInCell="1" allowOverlap="1" wp14:anchorId="70C3DB8B" wp14:editId="506631A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95250</wp:posOffset>
                  </wp:positionV>
                  <wp:extent cx="447675" cy="447675"/>
                  <wp:effectExtent l="0" t="0" r="0" b="0"/>
                  <wp:wrapSquare wrapText="bothSides"/>
                  <wp:docPr id="8" name="Elemento gráfico 8" descr="Usuá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sdt>
            <w:sdtPr>
              <w:rPr>
                <w:noProof/>
                <w:lang w:val="pt-BR"/>
              </w:rPr>
              <w:id w:val="1832721023"/>
              <w:placeholder>
                <w:docPart w:val="B80C67E32D124F60B595A4C6367415BC"/>
              </w:placeholder>
              <w:temporary/>
              <w:showingPlcHdr/>
              <w15:appearance w15:val="hidden"/>
            </w:sdtPr>
            <w:sdtEndPr/>
            <w:sdtContent>
              <w:p w:rsidR="001C1648" w:rsidRPr="005D51DE" w:rsidRDefault="001C1648" w:rsidP="001C1648">
                <w:pPr>
                  <w:rPr>
                    <w:noProof/>
                    <w:lang w:val="pt-BR"/>
                  </w:rPr>
                </w:pPr>
                <w:r w:rsidRPr="005D51DE">
                  <w:rPr>
                    <w:noProof/>
                    <w:lang w:val="pt-BR" w:bidi="pt-BR"/>
                  </w:rPr>
                  <w:t>É possível alterar a cor do ícone para uma de sua preferência e depois arrastá-lo e posicioná-lo no local desejado.</w:t>
                </w:r>
              </w:p>
            </w:sdtContent>
          </w:sdt>
        </w:tc>
        <w:tc>
          <w:tcPr>
            <w:tcW w:w="208" w:type="pct"/>
          </w:tcPr>
          <w:p w:rsidR="008A67F7" w:rsidRPr="005D51DE" w:rsidRDefault="008A67F7" w:rsidP="00BC3FC8">
            <w:pPr>
              <w:rPr>
                <w:noProof/>
                <w:lang w:val="pt-BR"/>
              </w:rPr>
            </w:pPr>
          </w:p>
        </w:tc>
        <w:tc>
          <w:tcPr>
            <w:tcW w:w="1549" w:type="pct"/>
          </w:tcPr>
          <w:sdt>
            <w:sdtPr>
              <w:rPr>
                <w:noProof/>
                <w:lang w:val="pt-BR"/>
              </w:rPr>
              <w:id w:val="686334388"/>
              <w:placeholder>
                <w:docPart w:val="AB615B4B32CC42EE8075082A6741B6D3"/>
              </w:placeholder>
              <w:temporary/>
              <w:showingPlcHdr/>
              <w15:appearance w15:val="hidden"/>
            </w:sdtPr>
            <w:sdtEndPr/>
            <w:sdtContent>
              <w:p w:rsidR="007F549E" w:rsidRPr="005D51DE" w:rsidRDefault="00B65472" w:rsidP="007F549E">
                <w:pPr>
                  <w:pStyle w:val="Ttulo5"/>
                  <w:rPr>
                    <w:noProof/>
                    <w:lang w:val="pt-BR"/>
                  </w:rPr>
                </w:pPr>
                <w:r w:rsidRPr="005D51DE">
                  <w:rPr>
                    <w:noProof/>
                    <w:lang w:val="pt-BR" w:bidi="pt-BR"/>
                  </w:rPr>
                  <w:t>Personalize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611280272"/>
              <w:placeholder>
                <w:docPart w:val="54B4407945644CB6B5C62F159A0C9E2E"/>
              </w:placeholder>
              <w:temporary/>
              <w:showingPlcHdr/>
              <w15:appearance w15:val="hidden"/>
            </w:sdtPr>
            <w:sdtEndPr/>
            <w:sdtContent>
              <w:p w:rsidR="007F549E" w:rsidRPr="005D51DE" w:rsidRDefault="00B65472" w:rsidP="007F549E">
                <w:pPr>
                  <w:rPr>
                    <w:noProof/>
                    <w:lang w:val="pt-BR"/>
                  </w:rPr>
                </w:pPr>
                <w:r w:rsidRPr="005D51DE">
                  <w:rPr>
                    <w:noProof/>
                    <w:lang w:val="pt-BR" w:bidi="pt-BR"/>
                  </w:rPr>
                  <w:t>Para começar agora mesmo, selecione qualquer texto de espaço reservado (como este) e comece a digitar para substituí-lo por seu próprio texto.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1850858989"/>
              <w:placeholder>
                <w:docPart w:val="1CD2D8B684254CAA843521E73FF57D94"/>
              </w:placeholder>
              <w:temporary/>
              <w:showingPlcHdr/>
              <w15:appearance w15:val="hidden"/>
            </w:sdtPr>
            <w:sdtEndPr/>
            <w:sdtContent>
              <w:p w:rsidR="007F549E" w:rsidRPr="005D51DE" w:rsidRDefault="00B65472" w:rsidP="00B65472">
                <w:pPr>
                  <w:pStyle w:val="Ttulo6"/>
                  <w:rPr>
                    <w:noProof/>
                    <w:lang w:val="pt-BR"/>
                  </w:rPr>
                </w:pPr>
                <w:r w:rsidRPr="005D51DE">
                  <w:rPr>
                    <w:noProof/>
                    <w:lang w:val="pt-BR" w:bidi="pt-BR"/>
                  </w:rPr>
                  <w:t>Obtenha exatamente os resultados desejados</w:t>
                </w:r>
              </w:p>
            </w:sdtContent>
          </w:sdt>
          <w:sdt>
            <w:sdtPr>
              <w:rPr>
                <w:noProof/>
                <w:lang w:val="pt-BR"/>
              </w:rPr>
              <w:id w:val="1598369481"/>
              <w:placeholder>
                <w:docPart w:val="8C0876AC7D1F412F98F59D272AE8E5E9"/>
              </w:placeholder>
              <w:temporary/>
              <w:showingPlcHdr/>
              <w15:appearance w15:val="hidden"/>
            </w:sdtPr>
            <w:sdtEndPr/>
            <w:sdtContent>
              <w:p w:rsidR="007F549E" w:rsidRPr="005D51DE" w:rsidRDefault="00B65472" w:rsidP="00B65472">
                <w:pPr>
                  <w:pStyle w:val="Recuo"/>
                  <w:rPr>
                    <w:noProof/>
                    <w:lang w:val="pt-BR"/>
                  </w:rPr>
                </w:pPr>
                <w:r w:rsidRPr="005D51DE">
                  <w:rPr>
                    <w:rStyle w:val="TextodoEspaoReservado"/>
                    <w:noProof/>
                    <w:color w:val="FFFFFF" w:themeColor="background1"/>
                    <w:lang w:val="pt-BR" w:bidi="pt-BR"/>
                  </w:rPr>
                  <w:t>Para personalizar facilmente a aparência deste folheto, na guia Design da faixa de opções, confira as galerias Temas, Cores e Fontes.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1536878889"/>
              <w:placeholder>
                <w:docPart w:val="F9F962CE3F15459D9D1FEC1E3926F7D9"/>
              </w:placeholder>
              <w:temporary/>
              <w:showingPlcHdr/>
              <w15:appearance w15:val="hidden"/>
            </w:sdtPr>
            <w:sdtEndPr/>
            <w:sdtContent>
              <w:p w:rsidR="007F549E" w:rsidRPr="005D51DE" w:rsidRDefault="00B65472" w:rsidP="00B65472">
                <w:pPr>
                  <w:pStyle w:val="Ttulo6"/>
                  <w:rPr>
                    <w:noProof/>
                    <w:lang w:val="pt-BR"/>
                  </w:rPr>
                </w:pPr>
                <w:r w:rsidRPr="005D51DE">
                  <w:rPr>
                    <w:noProof/>
                    <w:lang w:val="pt-BR" w:bidi="pt-BR"/>
                  </w:rPr>
                  <w:t>Possui fontes ou cores da marca da empresa?</w:t>
                </w:r>
              </w:p>
            </w:sdtContent>
          </w:sdt>
          <w:sdt>
            <w:sdtPr>
              <w:rPr>
                <w:noProof/>
                <w:lang w:val="pt-BR"/>
              </w:rPr>
              <w:id w:val="-1758594613"/>
              <w:placeholder>
                <w:docPart w:val="2B3FD381C90D4B66A02F2D3858F5C8A7"/>
              </w:placeholder>
              <w:temporary/>
              <w:showingPlcHdr/>
              <w15:appearance w15:val="hidden"/>
            </w:sdtPr>
            <w:sdtEndPr/>
            <w:sdtContent>
              <w:p w:rsidR="008A67F7" w:rsidRPr="005D51DE" w:rsidRDefault="00B65472" w:rsidP="00B65472">
                <w:pPr>
                  <w:pStyle w:val="Recuo"/>
                  <w:rPr>
                    <w:noProof/>
                    <w:lang w:val="pt-BR"/>
                  </w:rPr>
                </w:pPr>
                <w:r w:rsidRPr="005D51DE">
                  <w:rPr>
                    <w:rStyle w:val="TextodoEspaoReservado"/>
                    <w:noProof/>
                    <w:color w:val="FFFFFF" w:themeColor="background1"/>
                    <w:lang w:val="pt-BR" w:bidi="pt-BR"/>
                  </w:rPr>
                  <w:t>Sem problemas! As galerias de Temas, Cores e Fontes oferecem a opção de adicionar suas próprias.</w:t>
                </w:r>
              </w:p>
            </w:sdtContent>
          </w:sdt>
        </w:tc>
        <w:tc>
          <w:tcPr>
            <w:tcW w:w="148" w:type="pct"/>
          </w:tcPr>
          <w:p w:rsidR="008A67F7" w:rsidRPr="005D51DE" w:rsidRDefault="008A67F7" w:rsidP="00BC3FC8">
            <w:pPr>
              <w:rPr>
                <w:noProof/>
                <w:lang w:val="pt-BR"/>
              </w:rPr>
            </w:pPr>
          </w:p>
        </w:tc>
        <w:tc>
          <w:tcPr>
            <w:tcW w:w="1576" w:type="pct"/>
            <w:vAlign w:val="center"/>
          </w:tcPr>
          <w:p w:rsidR="008A67F7" w:rsidRPr="005D51DE" w:rsidRDefault="001B2971" w:rsidP="00E77933">
            <w:pPr>
              <w:pStyle w:val="Citao"/>
              <w:rPr>
                <w:noProof/>
                <w:lang w:val="pt-BR"/>
              </w:rPr>
            </w:pPr>
            <w:sdt>
              <w:sdtPr>
                <w:rPr>
                  <w:noProof/>
                  <w:lang w:val="pt-BR"/>
                </w:rPr>
                <w:id w:val="-827358155"/>
                <w:placeholder>
                  <w:docPart w:val="91BCFFB9F0DD42069319F490CCDF406B"/>
                </w:placeholder>
                <w:temporary/>
                <w:showingPlcHdr/>
                <w15:appearance w15:val="hidden"/>
              </w:sdtPr>
              <w:sdtEndPr/>
              <w:sdtContent>
                <w:r w:rsidR="00AE5C09" w:rsidRPr="005D51DE">
                  <w:rPr>
                    <w:noProof/>
                    <w:lang w:val="pt-BR" w:bidi="pt-BR"/>
                  </w:rPr>
                  <w:t>“Insira uma citação aqui”</w:t>
                </w:r>
              </w:sdtContent>
            </w:sdt>
          </w:p>
          <w:p w:rsidR="003D08C5" w:rsidRPr="005D51DE" w:rsidRDefault="009734E3" w:rsidP="00E77933">
            <w:pPr>
              <w:pStyle w:val="Fonte"/>
              <w:rPr>
                <w:noProof/>
                <w:lang w:val="pt-BR"/>
              </w:rPr>
            </w:pPr>
            <w:r>
              <w:rPr>
                <w:noProof/>
                <w:lang w:val="pt-BR" w:bidi="pt-BR"/>
              </w:rPr>
              <w:t>-</w:t>
            </w:r>
            <w:r w:rsidR="003D08C5" w:rsidRPr="005D51DE">
              <w:rPr>
                <w:noProof/>
                <w:lang w:val="pt-BR" w:bidi="pt-BR"/>
              </w:rPr>
              <w:t xml:space="preserve"> </w:t>
            </w:r>
            <w:sdt>
              <w:sdtPr>
                <w:rPr>
                  <w:noProof/>
                  <w:lang w:val="pt-BR"/>
                </w:rPr>
                <w:id w:val="-2081199302"/>
                <w:placeholder>
                  <w:docPart w:val="F66CC8199F36434CAAE5DBC923F1ADC9"/>
                </w:placeholder>
                <w:temporary/>
                <w:showingPlcHdr/>
                <w15:appearance w15:val="hidden"/>
              </w:sdtPr>
              <w:sdtEndPr/>
              <w:sdtContent>
                <w:r w:rsidR="00EB1C95" w:rsidRPr="005D51DE">
                  <w:rPr>
                    <w:noProof/>
                    <w:lang w:val="pt-BR" w:bidi="pt-BR"/>
                  </w:rPr>
                  <w:t>Fonte da citação</w:t>
                </w:r>
              </w:sdtContent>
            </w:sdt>
            <w:r>
              <w:rPr>
                <w:noProof/>
                <w:lang w:val="pt-BR"/>
              </w:rPr>
              <w:t xml:space="preserve"> -</w:t>
            </w:r>
          </w:p>
          <w:p w:rsidR="003D08C5" w:rsidRPr="005D51DE" w:rsidRDefault="003D08C5" w:rsidP="00E77933">
            <w:pPr>
              <w:pStyle w:val="Fonte"/>
              <w:jc w:val="center"/>
              <w:rPr>
                <w:noProof/>
                <w:lang w:val="pt-BR"/>
              </w:rPr>
            </w:pPr>
            <w:bookmarkStart w:id="0" w:name="_GoBack"/>
            <w:bookmarkEnd w:id="0"/>
          </w:p>
        </w:tc>
      </w:tr>
    </w:tbl>
    <w:p w:rsidR="006F51BE" w:rsidRPr="005D51DE" w:rsidRDefault="006F51BE" w:rsidP="0083691C">
      <w:pPr>
        <w:rPr>
          <w:noProof/>
          <w:lang w:val="pt-BR"/>
        </w:rPr>
      </w:pPr>
    </w:p>
    <w:sectPr w:rsidR="006F51BE" w:rsidRPr="005D51DE" w:rsidSect="00D27895">
      <w:type w:val="continuous"/>
      <w:pgSz w:w="16838" w:h="11906" w:orient="landscape" w:code="9"/>
      <w:pgMar w:top="3119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88" w:rsidRDefault="008B7A88" w:rsidP="00180323">
      <w:pPr>
        <w:spacing w:after="0"/>
      </w:pPr>
      <w:r>
        <w:separator/>
      </w:r>
    </w:p>
  </w:endnote>
  <w:endnote w:type="continuationSeparator" w:id="0">
    <w:p w:rsidR="008B7A88" w:rsidRDefault="008B7A88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88" w:rsidRDefault="008B7A88" w:rsidP="00180323">
      <w:pPr>
        <w:spacing w:after="0"/>
      </w:pPr>
      <w:r>
        <w:separator/>
      </w:r>
    </w:p>
  </w:footnote>
  <w:footnote w:type="continuationSeparator" w:id="0">
    <w:p w:rsidR="008B7A88" w:rsidRDefault="008B7A88" w:rsidP="001803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2A934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726AD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BCFD38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4A7C0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6ACB9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F29E2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B677E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4E18A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44D2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28F97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82C2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1E25B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F4821"/>
    <w:multiLevelType w:val="hybridMultilevel"/>
    <w:tmpl w:val="DF96F84C"/>
    <w:lvl w:ilvl="0" w:tplc="31C0E850">
      <w:start w:val="1"/>
      <w:numFmt w:val="bullet"/>
      <w:pStyle w:val="Ttulo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033D3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enu v:ext="edit" fillcolor="none [243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88"/>
    <w:rsid w:val="000A4C25"/>
    <w:rsid w:val="00172036"/>
    <w:rsid w:val="00180323"/>
    <w:rsid w:val="00192386"/>
    <w:rsid w:val="00193B15"/>
    <w:rsid w:val="001B2971"/>
    <w:rsid w:val="001C1648"/>
    <w:rsid w:val="001E6818"/>
    <w:rsid w:val="00202BB7"/>
    <w:rsid w:val="002457F5"/>
    <w:rsid w:val="002779C0"/>
    <w:rsid w:val="002A771D"/>
    <w:rsid w:val="002E06E1"/>
    <w:rsid w:val="002E54BF"/>
    <w:rsid w:val="00300B32"/>
    <w:rsid w:val="003243FA"/>
    <w:rsid w:val="0035526D"/>
    <w:rsid w:val="0035701E"/>
    <w:rsid w:val="003C300F"/>
    <w:rsid w:val="003D08C5"/>
    <w:rsid w:val="003D3E28"/>
    <w:rsid w:val="003D4ABD"/>
    <w:rsid w:val="00402E5B"/>
    <w:rsid w:val="00473DD2"/>
    <w:rsid w:val="00473E6D"/>
    <w:rsid w:val="004D2F0E"/>
    <w:rsid w:val="004D566C"/>
    <w:rsid w:val="00503D4F"/>
    <w:rsid w:val="00515A72"/>
    <w:rsid w:val="00521C5B"/>
    <w:rsid w:val="00523855"/>
    <w:rsid w:val="005527E2"/>
    <w:rsid w:val="005B7230"/>
    <w:rsid w:val="005D4796"/>
    <w:rsid w:val="005D51DE"/>
    <w:rsid w:val="00640655"/>
    <w:rsid w:val="006A307A"/>
    <w:rsid w:val="006B04B2"/>
    <w:rsid w:val="006D5270"/>
    <w:rsid w:val="006E39F3"/>
    <w:rsid w:val="006F51BE"/>
    <w:rsid w:val="00703EA8"/>
    <w:rsid w:val="007F549E"/>
    <w:rsid w:val="00833F9A"/>
    <w:rsid w:val="0083691C"/>
    <w:rsid w:val="00843AD5"/>
    <w:rsid w:val="008701B3"/>
    <w:rsid w:val="00884888"/>
    <w:rsid w:val="008A67F7"/>
    <w:rsid w:val="008B442F"/>
    <w:rsid w:val="008B7A88"/>
    <w:rsid w:val="008E5CAD"/>
    <w:rsid w:val="009118A4"/>
    <w:rsid w:val="00926AF2"/>
    <w:rsid w:val="00946E3C"/>
    <w:rsid w:val="009734E3"/>
    <w:rsid w:val="009E00EB"/>
    <w:rsid w:val="00A770E7"/>
    <w:rsid w:val="00AE5C09"/>
    <w:rsid w:val="00B05CA9"/>
    <w:rsid w:val="00B251F8"/>
    <w:rsid w:val="00B32908"/>
    <w:rsid w:val="00B65472"/>
    <w:rsid w:val="00B75C3D"/>
    <w:rsid w:val="00B92B80"/>
    <w:rsid w:val="00BC3FC8"/>
    <w:rsid w:val="00C0145D"/>
    <w:rsid w:val="00C42279"/>
    <w:rsid w:val="00CA09D9"/>
    <w:rsid w:val="00CC4B37"/>
    <w:rsid w:val="00CF3B20"/>
    <w:rsid w:val="00D27895"/>
    <w:rsid w:val="00D436E3"/>
    <w:rsid w:val="00DE69A8"/>
    <w:rsid w:val="00E06D38"/>
    <w:rsid w:val="00E514DD"/>
    <w:rsid w:val="00E55CD2"/>
    <w:rsid w:val="00E56AFD"/>
    <w:rsid w:val="00E637B1"/>
    <w:rsid w:val="00E77933"/>
    <w:rsid w:val="00E84247"/>
    <w:rsid w:val="00EA088A"/>
    <w:rsid w:val="00EA558A"/>
    <w:rsid w:val="00EB1C95"/>
    <w:rsid w:val="00EC4172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2431]"/>
    </o:shapedefaults>
    <o:shapelayout v:ext="edit">
      <o:idmap v:ext="edit" data="1"/>
    </o:shapelayout>
  </w:shapeDefaults>
  <w:decimalSymbol w:val=","/>
  <w:listSeparator w:val=";"/>
  <w14:docId w14:val="74A61C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8"/>
        <w:szCs w:val="18"/>
        <w:lang w:val="pt-PT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15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DE"/>
    <w:rPr>
      <w:rFonts w:ascii="Arial" w:hAnsi="Arial" w:cs="Arial"/>
      <w:color w:val="FFFFFF" w:themeColor="background1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D51DE"/>
    <w:pPr>
      <w:keepNext/>
      <w:keepLines/>
      <w:spacing w:after="400"/>
      <w:outlineLvl w:val="0"/>
    </w:pPr>
    <w:rPr>
      <w:rFonts w:eastAsiaTheme="majorEastAsia"/>
      <w:caps/>
      <w:color w:val="2DA8CD" w:themeColor="accent4"/>
      <w:sz w:val="40"/>
      <w:szCs w:val="32"/>
    </w:rPr>
  </w:style>
  <w:style w:type="paragraph" w:styleId="Ttulo2">
    <w:name w:val="heading 2"/>
    <w:basedOn w:val="Ttulo1"/>
    <w:next w:val="Normal"/>
    <w:link w:val="Ttulo2Char"/>
    <w:uiPriority w:val="9"/>
    <w:qFormat/>
    <w:rsid w:val="005D51DE"/>
    <w:pPr>
      <w:jc w:val="center"/>
      <w:outlineLvl w:val="1"/>
    </w:pPr>
    <w:rPr>
      <w:sz w:val="32"/>
      <w:szCs w:val="26"/>
    </w:rPr>
  </w:style>
  <w:style w:type="paragraph" w:styleId="Ttulo3">
    <w:name w:val="heading 3"/>
    <w:basedOn w:val="Ttulo2"/>
    <w:next w:val="Normal"/>
    <w:link w:val="Ttulo3Char"/>
    <w:uiPriority w:val="9"/>
    <w:qFormat/>
    <w:rsid w:val="005D51DE"/>
    <w:pPr>
      <w:jc w:val="left"/>
      <w:outlineLvl w:val="2"/>
    </w:pPr>
    <w:rPr>
      <w:color w:val="FFFFFF" w:themeColor="background1"/>
      <w:sz w:val="40"/>
      <w:szCs w:val="24"/>
    </w:rPr>
  </w:style>
  <w:style w:type="paragraph" w:styleId="Ttulo4">
    <w:name w:val="heading 4"/>
    <w:basedOn w:val="Ttulo3"/>
    <w:next w:val="Normal"/>
    <w:link w:val="Ttulo4Char"/>
    <w:uiPriority w:val="9"/>
    <w:qFormat/>
    <w:rsid w:val="005D51DE"/>
    <w:pPr>
      <w:spacing w:after="120"/>
      <w:outlineLvl w:val="3"/>
    </w:pPr>
    <w:rPr>
      <w:iCs/>
      <w:color w:val="2DA8CD" w:themeColor="accent4"/>
      <w:sz w:val="18"/>
    </w:rPr>
  </w:style>
  <w:style w:type="paragraph" w:styleId="Ttulo5">
    <w:name w:val="heading 5"/>
    <w:basedOn w:val="Ttulo4"/>
    <w:next w:val="Normal"/>
    <w:link w:val="Ttulo5Char"/>
    <w:uiPriority w:val="9"/>
    <w:qFormat/>
    <w:rsid w:val="005D51DE"/>
    <w:pPr>
      <w:spacing w:after="320"/>
      <w:outlineLvl w:val="4"/>
    </w:pPr>
    <w:rPr>
      <w:color w:val="FFFFFF" w:themeColor="background1"/>
      <w:sz w:val="32"/>
    </w:rPr>
  </w:style>
  <w:style w:type="paragraph" w:styleId="Ttulo6">
    <w:name w:val="heading 6"/>
    <w:basedOn w:val="Ttulo5"/>
    <w:next w:val="Recuo"/>
    <w:link w:val="Ttulo6Char"/>
    <w:uiPriority w:val="9"/>
    <w:qFormat/>
    <w:rsid w:val="005D51DE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51DE"/>
    <w:pPr>
      <w:keepNext/>
      <w:keepLines/>
      <w:spacing w:before="40" w:after="0"/>
      <w:outlineLvl w:val="6"/>
    </w:pPr>
    <w:rPr>
      <w:rFonts w:eastAsiaTheme="majorEastAsia"/>
      <w:i/>
      <w:iCs/>
      <w:color w:val="226681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51DE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51DE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2"/>
    <w:qFormat/>
    <w:rsid w:val="005D51DE"/>
    <w:pPr>
      <w:spacing w:after="240"/>
      <w:contextualSpacing/>
    </w:pPr>
    <w:rPr>
      <w:rFonts w:eastAsiaTheme="majorEastAsia"/>
      <w:b/>
      <w:caps/>
      <w:color w:val="71BBD9" w:themeColor="accent1"/>
      <w:kern w:val="28"/>
      <w:sz w:val="76"/>
      <w:szCs w:val="56"/>
    </w:rPr>
  </w:style>
  <w:style w:type="character" w:customStyle="1" w:styleId="TtuloChar">
    <w:name w:val="Título Char"/>
    <w:basedOn w:val="Fontepargpadro"/>
    <w:link w:val="Ttulo"/>
    <w:uiPriority w:val="12"/>
    <w:rsid w:val="005D51DE"/>
    <w:rPr>
      <w:rFonts w:ascii="Arial" w:eastAsiaTheme="majorEastAsia" w:hAnsi="Arial" w:cs="Arial"/>
      <w:b/>
      <w:caps/>
      <w:color w:val="71BBD9" w:themeColor="accent1"/>
      <w:kern w:val="28"/>
      <w:sz w:val="76"/>
      <w:szCs w:val="56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5D51DE"/>
    <w:pPr>
      <w:numPr>
        <w:ilvl w:val="1"/>
      </w:numPr>
      <w:spacing w:after="240"/>
    </w:pPr>
    <w:rPr>
      <w:rFonts w:eastAsiaTheme="minorEastAsia"/>
      <w:caps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5D51DE"/>
    <w:rPr>
      <w:rFonts w:ascii="Arial" w:eastAsiaTheme="minorEastAsia" w:hAnsi="Arial" w:cs="Arial"/>
      <w:caps/>
      <w:color w:val="FFFFFF" w:themeColor="background1"/>
      <w:sz w:val="22"/>
      <w:szCs w:val="22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5D51DE"/>
    <w:rPr>
      <w:rFonts w:ascii="Arial" w:eastAsiaTheme="majorEastAsia" w:hAnsi="Arial" w:cs="Arial"/>
      <w:caps/>
      <w:color w:val="2DA8CD" w:themeColor="accent4"/>
      <w:sz w:val="40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5D51DE"/>
    <w:rPr>
      <w:rFonts w:ascii="Arial" w:eastAsiaTheme="majorEastAsia" w:hAnsi="Arial" w:cs="Arial"/>
      <w:caps/>
      <w:color w:val="2DA8CD" w:themeColor="accent4"/>
      <w:sz w:val="32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15"/>
    <w:qFormat/>
    <w:rsid w:val="005D51DE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oChar">
    <w:name w:val="Citação Char"/>
    <w:basedOn w:val="Fontepargpadro"/>
    <w:link w:val="Citao"/>
    <w:uiPriority w:val="15"/>
    <w:rsid w:val="005D51DE"/>
    <w:rPr>
      <w:rFonts w:ascii="Arial" w:hAnsi="Arial" w:cs="Arial"/>
      <w:b/>
      <w:iCs/>
      <w:color w:val="1F1F50" w:themeColor="accent3"/>
      <w:sz w:val="60"/>
      <w:lang w:val="en-US"/>
    </w:rPr>
  </w:style>
  <w:style w:type="paragraph" w:styleId="Cabealho">
    <w:name w:val="header"/>
    <w:basedOn w:val="Normal"/>
    <w:link w:val="CabealhoChar"/>
    <w:uiPriority w:val="99"/>
    <w:semiHidden/>
    <w:rsid w:val="005D51DE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51DE"/>
    <w:rPr>
      <w:rFonts w:ascii="Arial" w:hAnsi="Arial" w:cs="Arial"/>
      <w:color w:val="FFFFFF" w:themeColor="background1"/>
      <w:sz w:val="22"/>
      <w:lang w:val="en-US"/>
    </w:rPr>
  </w:style>
  <w:style w:type="paragraph" w:styleId="Rodap">
    <w:name w:val="footer"/>
    <w:basedOn w:val="Normal"/>
    <w:link w:val="RodapChar"/>
    <w:uiPriority w:val="99"/>
    <w:semiHidden/>
    <w:rsid w:val="005D51DE"/>
    <w:pPr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5D51DE"/>
    <w:rPr>
      <w:rFonts w:ascii="Arial" w:hAnsi="Arial" w:cs="Arial"/>
      <w:color w:val="FFFFFF" w:themeColor="background1"/>
      <w:sz w:val="22"/>
      <w:lang w:val="en-US"/>
    </w:rPr>
  </w:style>
  <w:style w:type="table" w:styleId="Tabelacomgrade">
    <w:name w:val="Table Grid"/>
    <w:basedOn w:val="Tabelanormal"/>
    <w:uiPriority w:val="39"/>
    <w:rsid w:val="005D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D51DE"/>
    <w:rPr>
      <w:rFonts w:ascii="Arial" w:hAnsi="Arial" w:cs="Arial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51DE"/>
    <w:pPr>
      <w:spacing w:after="0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1DE"/>
    <w:rPr>
      <w:rFonts w:ascii="Segoe UI" w:hAnsi="Segoe UI" w:cs="Segoe UI"/>
      <w:color w:val="FFFFFF" w:themeColor="background1"/>
      <w:sz w:val="22"/>
      <w:lang w:val="en-US"/>
    </w:rPr>
  </w:style>
  <w:style w:type="table" w:styleId="TabelaSimples1">
    <w:name w:val="Plain Table 1"/>
    <w:basedOn w:val="Tabelanormal"/>
    <w:uiPriority w:val="41"/>
    <w:rsid w:val="005D51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to">
    <w:name w:val="Contato"/>
    <w:basedOn w:val="Normal"/>
    <w:link w:val="Caracteredecontato"/>
    <w:uiPriority w:val="10"/>
    <w:qFormat/>
    <w:rsid w:val="005D51DE"/>
    <w:pPr>
      <w:spacing w:after="800"/>
      <w:contextualSpacing/>
      <w:jc w:val="center"/>
    </w:pPr>
  </w:style>
  <w:style w:type="character" w:styleId="Hyperlink">
    <w:name w:val="Hyperlink"/>
    <w:basedOn w:val="Fontepargpadro"/>
    <w:uiPriority w:val="99"/>
    <w:semiHidden/>
    <w:rsid w:val="005D51DE"/>
    <w:rPr>
      <w:rFonts w:ascii="Arial" w:hAnsi="Arial" w:cs="Arial"/>
      <w:color w:val="72BADB" w:themeColor="hyperlink"/>
      <w:u w:val="single"/>
    </w:rPr>
  </w:style>
  <w:style w:type="character" w:customStyle="1" w:styleId="Caracteredecontato">
    <w:name w:val="Caractere de contato"/>
    <w:basedOn w:val="Fontepargpadro"/>
    <w:link w:val="Contato"/>
    <w:uiPriority w:val="10"/>
    <w:rsid w:val="005D51DE"/>
    <w:rPr>
      <w:rFonts w:ascii="Arial" w:hAnsi="Arial" w:cs="Arial"/>
      <w:color w:val="FFFFFF" w:themeColor="background1"/>
      <w:sz w:val="22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51DE"/>
    <w:rPr>
      <w:rFonts w:ascii="Arial" w:hAnsi="Arial" w:cs="Arial"/>
      <w:color w:val="808080"/>
      <w:shd w:val="clear" w:color="auto" w:fill="E6E6E6"/>
    </w:rPr>
  </w:style>
  <w:style w:type="paragraph" w:customStyle="1" w:styleId="Fonte">
    <w:name w:val="Fonte"/>
    <w:basedOn w:val="Normal"/>
    <w:link w:val="Caracteredeorigem"/>
    <w:uiPriority w:val="15"/>
    <w:qFormat/>
    <w:rsid w:val="005D51DE"/>
    <w:pPr>
      <w:jc w:val="right"/>
    </w:pPr>
    <w:rPr>
      <w:color w:val="1F1F50" w:themeColor="accent3"/>
      <w:sz w:val="32"/>
    </w:rPr>
  </w:style>
  <w:style w:type="character" w:customStyle="1" w:styleId="Ttulo3Char">
    <w:name w:val="Título 3 Char"/>
    <w:basedOn w:val="Fontepargpadro"/>
    <w:link w:val="Ttulo3"/>
    <w:uiPriority w:val="9"/>
    <w:rsid w:val="005D51DE"/>
    <w:rPr>
      <w:rFonts w:ascii="Arial" w:eastAsiaTheme="majorEastAsia" w:hAnsi="Arial" w:cs="Arial"/>
      <w:caps/>
      <w:color w:val="FFFFFF" w:themeColor="background1"/>
      <w:sz w:val="40"/>
      <w:szCs w:val="24"/>
      <w:lang w:val="en-US"/>
    </w:rPr>
  </w:style>
  <w:style w:type="character" w:customStyle="1" w:styleId="Caracteredeorigem">
    <w:name w:val="Caractere de origem"/>
    <w:basedOn w:val="Fontepargpadro"/>
    <w:link w:val="Fonte"/>
    <w:uiPriority w:val="15"/>
    <w:rsid w:val="005D51DE"/>
    <w:rPr>
      <w:rFonts w:ascii="Arial" w:hAnsi="Arial" w:cs="Arial"/>
      <w:color w:val="1F1F50" w:themeColor="accent3"/>
      <w:sz w:val="32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5D51DE"/>
    <w:rPr>
      <w:rFonts w:ascii="Arial" w:eastAsiaTheme="majorEastAsia" w:hAnsi="Arial" w:cs="Arial"/>
      <w:iCs/>
      <w:caps/>
      <w:color w:val="2DA8CD" w:themeColor="accent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5D51DE"/>
    <w:rPr>
      <w:rFonts w:ascii="Arial" w:eastAsiaTheme="majorEastAsia" w:hAnsi="Arial" w:cs="Arial"/>
      <w:iCs/>
      <w:caps/>
      <w:color w:val="FFFFFF" w:themeColor="background1"/>
      <w:sz w:val="32"/>
      <w:szCs w:val="24"/>
      <w:lang w:val="en-US"/>
    </w:rPr>
  </w:style>
  <w:style w:type="character" w:customStyle="1" w:styleId="Ttulo6Char">
    <w:name w:val="Título 6 Char"/>
    <w:basedOn w:val="Fontepargpadro"/>
    <w:link w:val="Ttulo6"/>
    <w:uiPriority w:val="9"/>
    <w:rsid w:val="005D51DE"/>
    <w:rPr>
      <w:rFonts w:ascii="Arial" w:eastAsiaTheme="majorEastAsia" w:hAnsi="Arial" w:cs="Arial"/>
      <w:iCs/>
      <w:caps/>
      <w:color w:val="2DA8CD" w:themeColor="accent4"/>
      <w:sz w:val="24"/>
      <w:szCs w:val="24"/>
      <w:lang w:val="en-US"/>
    </w:rPr>
  </w:style>
  <w:style w:type="paragraph" w:customStyle="1" w:styleId="Recuo">
    <w:name w:val="Recuo"/>
    <w:basedOn w:val="Normal"/>
    <w:link w:val="Caracterederecuo"/>
    <w:uiPriority w:val="15"/>
    <w:qFormat/>
    <w:rsid w:val="005D51DE"/>
    <w:pPr>
      <w:ind w:left="357"/>
    </w:pPr>
  </w:style>
  <w:style w:type="character" w:customStyle="1" w:styleId="Caracterederecuo">
    <w:name w:val="Caractere de recuo"/>
    <w:basedOn w:val="Fontepargpadro"/>
    <w:link w:val="Recuo"/>
    <w:uiPriority w:val="15"/>
    <w:rsid w:val="005D51DE"/>
    <w:rPr>
      <w:rFonts w:ascii="Arial" w:hAnsi="Arial" w:cs="Arial"/>
      <w:color w:val="FFFFFF" w:themeColor="background1"/>
      <w:sz w:val="22"/>
      <w:lang w:val="en-US"/>
    </w:rPr>
  </w:style>
  <w:style w:type="character" w:customStyle="1" w:styleId="Mention">
    <w:name w:val="Mention"/>
    <w:basedOn w:val="Fontepargpadro"/>
    <w:uiPriority w:val="99"/>
    <w:semiHidden/>
    <w:unhideWhenUsed/>
    <w:rsid w:val="005D51DE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5D51DE"/>
    <w:pPr>
      <w:numPr>
        <w:numId w:val="4"/>
      </w:numPr>
    </w:pPr>
  </w:style>
  <w:style w:type="numbering" w:styleId="1ai">
    <w:name w:val="Outline List 1"/>
    <w:basedOn w:val="Semlista"/>
    <w:uiPriority w:val="99"/>
    <w:semiHidden/>
    <w:unhideWhenUsed/>
    <w:rsid w:val="005D51DE"/>
    <w:pPr>
      <w:numPr>
        <w:numId w:val="5"/>
      </w:numPr>
    </w:pPr>
  </w:style>
  <w:style w:type="character" w:styleId="CdigoHTML">
    <w:name w:val="HTML Code"/>
    <w:basedOn w:val="Fontepargpadro"/>
    <w:uiPriority w:val="99"/>
    <w:semiHidden/>
    <w:unhideWhenUsed/>
    <w:rsid w:val="005D51DE"/>
    <w:rPr>
      <w:rFonts w:ascii="Consolas" w:hAnsi="Consolas" w:cs="Arial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D51DE"/>
    <w:rPr>
      <w:rFonts w:ascii="Arial" w:hAnsi="Arial" w:cs="Arial"/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5D51DE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D51DE"/>
    <w:rPr>
      <w:rFonts w:ascii="Arial" w:hAnsi="Arial" w:cs="Arial"/>
      <w:i/>
      <w:iCs/>
      <w:color w:val="FFFFFF" w:themeColor="background1"/>
      <w:sz w:val="22"/>
      <w:lang w:val="en-US"/>
    </w:rPr>
  </w:style>
  <w:style w:type="character" w:styleId="DefinioHTML">
    <w:name w:val="HTML Definition"/>
    <w:basedOn w:val="Fontepargpadro"/>
    <w:uiPriority w:val="99"/>
    <w:semiHidden/>
    <w:unhideWhenUsed/>
    <w:rsid w:val="005D51DE"/>
    <w:rPr>
      <w:rFonts w:ascii="Arial" w:hAnsi="Arial" w:cs="Arial"/>
      <w:i/>
      <w:iCs/>
    </w:rPr>
  </w:style>
  <w:style w:type="character" w:styleId="CitaoHTML">
    <w:name w:val="HTML Cite"/>
    <w:basedOn w:val="Fontepargpadro"/>
    <w:uiPriority w:val="99"/>
    <w:semiHidden/>
    <w:unhideWhenUsed/>
    <w:rsid w:val="005D51DE"/>
    <w:rPr>
      <w:rFonts w:ascii="Arial" w:hAnsi="Arial" w:cs="Arial"/>
      <w:i/>
      <w:iCs/>
    </w:rPr>
  </w:style>
  <w:style w:type="character" w:styleId="MquinadeescreverHTML">
    <w:name w:val="HTML Typewriter"/>
    <w:basedOn w:val="Fontepargpadro"/>
    <w:uiPriority w:val="99"/>
    <w:semiHidden/>
    <w:unhideWhenUsed/>
    <w:rsid w:val="005D51DE"/>
    <w:rPr>
      <w:rFonts w:ascii="Consolas" w:hAnsi="Consolas" w:cs="Arial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5D51DE"/>
    <w:rPr>
      <w:rFonts w:ascii="Consolas" w:hAnsi="Consolas" w:cs="Arial"/>
      <w:sz w:val="24"/>
      <w:szCs w:val="24"/>
    </w:rPr>
  </w:style>
  <w:style w:type="character" w:styleId="AcrnimoHTML">
    <w:name w:val="HTML Acronym"/>
    <w:basedOn w:val="Fontepargpadro"/>
    <w:uiPriority w:val="99"/>
    <w:semiHidden/>
    <w:unhideWhenUsed/>
    <w:rsid w:val="005D51DE"/>
    <w:rPr>
      <w:rFonts w:ascii="Arial" w:hAnsi="Arial" w:cs="Arial"/>
    </w:rPr>
  </w:style>
  <w:style w:type="character" w:styleId="TecladoHTML">
    <w:name w:val="HTML Keyboard"/>
    <w:basedOn w:val="Fontepargpadro"/>
    <w:uiPriority w:val="99"/>
    <w:semiHidden/>
    <w:unhideWhenUsed/>
    <w:rsid w:val="005D51DE"/>
    <w:rPr>
      <w:rFonts w:ascii="Consolas" w:hAnsi="Consolas" w:cs="Arial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D51DE"/>
    <w:pPr>
      <w:spacing w:after="0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D51DE"/>
    <w:rPr>
      <w:rFonts w:ascii="Consolas" w:hAnsi="Consolas" w:cs="Arial"/>
      <w:color w:val="FFFFFF" w:themeColor="background1"/>
      <w:sz w:val="20"/>
      <w:szCs w:val="20"/>
      <w:lang w:val="en-US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D51D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D51D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D51D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D51D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D51D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D51D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D51D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D51DE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D51DE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51DE"/>
    <w:pPr>
      <w:spacing w:before="240" w:after="0"/>
      <w:outlineLvl w:val="9"/>
    </w:pPr>
    <w:rPr>
      <w:caps w:val="0"/>
      <w:color w:val="3499C2" w:themeColor="accent1" w:themeShade="BF"/>
      <w:sz w:val="32"/>
    </w:rPr>
  </w:style>
  <w:style w:type="character" w:styleId="RefernciaSutil">
    <w:name w:val="Subtle Reference"/>
    <w:basedOn w:val="Fontepargpadro"/>
    <w:uiPriority w:val="31"/>
    <w:semiHidden/>
    <w:rsid w:val="005D51DE"/>
    <w:rPr>
      <w:rFonts w:ascii="Arial" w:hAnsi="Arial" w:cs="Arial"/>
      <w:smallCaps/>
      <w:color w:val="5A5A5A" w:themeColor="text1" w:themeTint="A5"/>
    </w:rPr>
  </w:style>
  <w:style w:type="character" w:styleId="nfaseSutil">
    <w:name w:val="Subtle Emphasis"/>
    <w:basedOn w:val="Fontepargpadro"/>
    <w:uiPriority w:val="19"/>
    <w:semiHidden/>
    <w:rsid w:val="005D51DE"/>
    <w:rPr>
      <w:rFonts w:ascii="Arial" w:hAnsi="Arial" w:cs="Arial"/>
      <w:i/>
      <w:iCs/>
      <w:color w:val="404040" w:themeColor="text1" w:themeTint="BF"/>
    </w:rPr>
  </w:style>
  <w:style w:type="table" w:styleId="Tabelaprofissional">
    <w:name w:val="Table Professional"/>
    <w:basedOn w:val="Tabelanormal"/>
    <w:uiPriority w:val="99"/>
    <w:semiHidden/>
    <w:unhideWhenUsed/>
    <w:rsid w:val="005D51D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dia1">
    <w:name w:val="Medium List 1"/>
    <w:basedOn w:val="Tabelanormal"/>
    <w:uiPriority w:val="65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1BBD9" w:themeColor="accent1"/>
        <w:bottom w:val="single" w:sz="8" w:space="0" w:color="71BB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BBD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1BBD9" w:themeColor="accent1"/>
          <w:bottom w:val="single" w:sz="8" w:space="0" w:color="71BB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BBD9" w:themeColor="accent1"/>
          <w:bottom w:val="single" w:sz="8" w:space="0" w:color="71BBD9" w:themeColor="accent1"/>
        </w:tcBorders>
      </w:tcPr>
    </w:tblStylePr>
    <w:tblStylePr w:type="band1Vert">
      <w:tblPr/>
      <w:tcPr>
        <w:shd w:val="clear" w:color="auto" w:fill="DBEEF5" w:themeFill="accent1" w:themeFillTint="3F"/>
      </w:tcPr>
    </w:tblStylePr>
    <w:tblStylePr w:type="band1Horz">
      <w:tblPr/>
      <w:tcPr>
        <w:shd w:val="clear" w:color="auto" w:fill="DBEEF5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377A" w:themeColor="accent2"/>
        <w:bottom w:val="single" w:sz="8" w:space="0" w:color="ED377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377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D377A" w:themeColor="accent2"/>
          <w:bottom w:val="single" w:sz="8" w:space="0" w:color="ED37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377A" w:themeColor="accent2"/>
          <w:bottom w:val="single" w:sz="8" w:space="0" w:color="ED377A" w:themeColor="accent2"/>
        </w:tcBorders>
      </w:tcPr>
    </w:tblStylePr>
    <w:tblStylePr w:type="band1Vert">
      <w:tblPr/>
      <w:tcPr>
        <w:shd w:val="clear" w:color="auto" w:fill="FACDDD" w:themeFill="accent2" w:themeFillTint="3F"/>
      </w:tcPr>
    </w:tblStylePr>
    <w:tblStylePr w:type="band1Horz">
      <w:tblPr/>
      <w:tcPr>
        <w:shd w:val="clear" w:color="auto" w:fill="FACDDD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F1F50" w:themeColor="accent3"/>
        <w:bottom w:val="single" w:sz="8" w:space="0" w:color="1F1F5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1F5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F1F50" w:themeColor="accent3"/>
          <w:bottom w:val="single" w:sz="8" w:space="0" w:color="1F1F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1F50" w:themeColor="accent3"/>
          <w:bottom w:val="single" w:sz="8" w:space="0" w:color="1F1F50" w:themeColor="accent3"/>
        </w:tcBorders>
      </w:tcPr>
    </w:tblStylePr>
    <w:tblStylePr w:type="band1Vert">
      <w:tblPr/>
      <w:tcPr>
        <w:shd w:val="clear" w:color="auto" w:fill="B7B7E3" w:themeFill="accent3" w:themeFillTint="3F"/>
      </w:tcPr>
    </w:tblStylePr>
    <w:tblStylePr w:type="band1Horz">
      <w:tblPr/>
      <w:tcPr>
        <w:shd w:val="clear" w:color="auto" w:fill="B7B7E3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DA8CD" w:themeColor="accent4"/>
        <w:bottom w:val="single" w:sz="8" w:space="0" w:color="2DA8C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8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DA8CD" w:themeColor="accent4"/>
          <w:bottom w:val="single" w:sz="8" w:space="0" w:color="2DA8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8CD" w:themeColor="accent4"/>
          <w:bottom w:val="single" w:sz="8" w:space="0" w:color="2DA8CD" w:themeColor="accent4"/>
        </w:tcBorders>
      </w:tcPr>
    </w:tblStylePr>
    <w:tblStylePr w:type="band1Vert">
      <w:tblPr/>
      <w:tcPr>
        <w:shd w:val="clear" w:color="auto" w:fill="CAE9F3" w:themeFill="accent4" w:themeFillTint="3F"/>
      </w:tcPr>
    </w:tblStylePr>
    <w:tblStylePr w:type="band1Horz">
      <w:tblPr/>
      <w:tcPr>
        <w:shd w:val="clear" w:color="auto" w:fill="CAE9F3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8826" w:themeColor="accent5"/>
        <w:bottom w:val="single" w:sz="8" w:space="0" w:color="E7882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882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8826" w:themeColor="accent5"/>
          <w:bottom w:val="single" w:sz="8" w:space="0" w:color="E7882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8826" w:themeColor="accent5"/>
          <w:bottom w:val="single" w:sz="8" w:space="0" w:color="E78826" w:themeColor="accent5"/>
        </w:tcBorders>
      </w:tcPr>
    </w:tblStylePr>
    <w:tblStylePr w:type="band1Vert">
      <w:tblPr/>
      <w:tcPr>
        <w:shd w:val="clear" w:color="auto" w:fill="F9E1C9" w:themeFill="accent5" w:themeFillTint="3F"/>
      </w:tcPr>
    </w:tblStylePr>
    <w:tblStylePr w:type="band1Horz">
      <w:tblPr/>
      <w:tcPr>
        <w:shd w:val="clear" w:color="auto" w:fill="F9E1C9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D51D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D51D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1BBD9" w:themeColor="accent1"/>
        <w:left w:val="single" w:sz="8" w:space="0" w:color="71BBD9" w:themeColor="accent1"/>
        <w:bottom w:val="single" w:sz="8" w:space="0" w:color="71BBD9" w:themeColor="accent1"/>
        <w:right w:val="single" w:sz="8" w:space="0" w:color="71BB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BBD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BBD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BBD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E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E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D51D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377A" w:themeColor="accent2"/>
        <w:left w:val="single" w:sz="8" w:space="0" w:color="ED377A" w:themeColor="accent2"/>
        <w:bottom w:val="single" w:sz="8" w:space="0" w:color="ED377A" w:themeColor="accent2"/>
        <w:right w:val="single" w:sz="8" w:space="0" w:color="ED377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37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37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37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D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D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D51D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F1F50" w:themeColor="accent3"/>
        <w:left w:val="single" w:sz="8" w:space="0" w:color="1F1F50" w:themeColor="accent3"/>
        <w:bottom w:val="single" w:sz="8" w:space="0" w:color="1F1F50" w:themeColor="accent3"/>
        <w:right w:val="single" w:sz="8" w:space="0" w:color="1F1F5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1F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1F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1F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B7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B7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D51D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DA8CD" w:themeColor="accent4"/>
        <w:left w:val="single" w:sz="8" w:space="0" w:color="2DA8CD" w:themeColor="accent4"/>
        <w:bottom w:val="single" w:sz="8" w:space="0" w:color="2DA8CD" w:themeColor="accent4"/>
        <w:right w:val="single" w:sz="8" w:space="0" w:color="2DA8C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8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8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8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D51D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8826" w:themeColor="accent5"/>
        <w:left w:val="single" w:sz="8" w:space="0" w:color="E78826" w:themeColor="accent5"/>
        <w:bottom w:val="single" w:sz="8" w:space="0" w:color="E78826" w:themeColor="accent5"/>
        <w:right w:val="single" w:sz="8" w:space="0" w:color="E7882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882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882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882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1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1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D51D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94CBE2" w:themeColor="accent1" w:themeTint="BF"/>
        <w:left w:val="single" w:sz="8" w:space="0" w:color="94CBE2" w:themeColor="accent1" w:themeTint="BF"/>
        <w:bottom w:val="single" w:sz="8" w:space="0" w:color="94CBE2" w:themeColor="accent1" w:themeTint="BF"/>
        <w:right w:val="single" w:sz="8" w:space="0" w:color="94CBE2" w:themeColor="accent1" w:themeTint="BF"/>
        <w:insideH w:val="single" w:sz="8" w:space="0" w:color="94CB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CBE2" w:themeColor="accent1" w:themeTint="BF"/>
          <w:left w:val="single" w:sz="8" w:space="0" w:color="94CBE2" w:themeColor="accent1" w:themeTint="BF"/>
          <w:bottom w:val="single" w:sz="8" w:space="0" w:color="94CBE2" w:themeColor="accent1" w:themeTint="BF"/>
          <w:right w:val="single" w:sz="8" w:space="0" w:color="94CBE2" w:themeColor="accent1" w:themeTint="BF"/>
          <w:insideH w:val="nil"/>
          <w:insideV w:val="nil"/>
        </w:tcBorders>
        <w:shd w:val="clear" w:color="auto" w:fill="71BBD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BE2" w:themeColor="accent1" w:themeTint="BF"/>
          <w:left w:val="single" w:sz="8" w:space="0" w:color="94CBE2" w:themeColor="accent1" w:themeTint="BF"/>
          <w:bottom w:val="single" w:sz="8" w:space="0" w:color="94CBE2" w:themeColor="accent1" w:themeTint="BF"/>
          <w:right w:val="single" w:sz="8" w:space="0" w:color="94CB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E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E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F1699A" w:themeColor="accent2" w:themeTint="BF"/>
        <w:left w:val="single" w:sz="8" w:space="0" w:color="F1699A" w:themeColor="accent2" w:themeTint="BF"/>
        <w:bottom w:val="single" w:sz="8" w:space="0" w:color="F1699A" w:themeColor="accent2" w:themeTint="BF"/>
        <w:right w:val="single" w:sz="8" w:space="0" w:color="F1699A" w:themeColor="accent2" w:themeTint="BF"/>
        <w:insideH w:val="single" w:sz="8" w:space="0" w:color="F1699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699A" w:themeColor="accent2" w:themeTint="BF"/>
          <w:left w:val="single" w:sz="8" w:space="0" w:color="F1699A" w:themeColor="accent2" w:themeTint="BF"/>
          <w:bottom w:val="single" w:sz="8" w:space="0" w:color="F1699A" w:themeColor="accent2" w:themeTint="BF"/>
          <w:right w:val="single" w:sz="8" w:space="0" w:color="F1699A" w:themeColor="accent2" w:themeTint="BF"/>
          <w:insideH w:val="nil"/>
          <w:insideV w:val="nil"/>
        </w:tcBorders>
        <w:shd w:val="clear" w:color="auto" w:fill="ED37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99A" w:themeColor="accent2" w:themeTint="BF"/>
          <w:left w:val="single" w:sz="8" w:space="0" w:color="F1699A" w:themeColor="accent2" w:themeTint="BF"/>
          <w:bottom w:val="single" w:sz="8" w:space="0" w:color="F1699A" w:themeColor="accent2" w:themeTint="BF"/>
          <w:right w:val="single" w:sz="8" w:space="0" w:color="F169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D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3B3B98" w:themeColor="accent3" w:themeTint="BF"/>
        <w:left w:val="single" w:sz="8" w:space="0" w:color="3B3B98" w:themeColor="accent3" w:themeTint="BF"/>
        <w:bottom w:val="single" w:sz="8" w:space="0" w:color="3B3B98" w:themeColor="accent3" w:themeTint="BF"/>
        <w:right w:val="single" w:sz="8" w:space="0" w:color="3B3B98" w:themeColor="accent3" w:themeTint="BF"/>
        <w:insideH w:val="single" w:sz="8" w:space="0" w:color="3B3B9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3B98" w:themeColor="accent3" w:themeTint="BF"/>
          <w:left w:val="single" w:sz="8" w:space="0" w:color="3B3B98" w:themeColor="accent3" w:themeTint="BF"/>
          <w:bottom w:val="single" w:sz="8" w:space="0" w:color="3B3B98" w:themeColor="accent3" w:themeTint="BF"/>
          <w:right w:val="single" w:sz="8" w:space="0" w:color="3B3B98" w:themeColor="accent3" w:themeTint="BF"/>
          <w:insideH w:val="nil"/>
          <w:insideV w:val="nil"/>
        </w:tcBorders>
        <w:shd w:val="clear" w:color="auto" w:fill="1F1F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B98" w:themeColor="accent3" w:themeTint="BF"/>
          <w:left w:val="single" w:sz="8" w:space="0" w:color="3B3B98" w:themeColor="accent3" w:themeTint="BF"/>
          <w:bottom w:val="single" w:sz="8" w:space="0" w:color="3B3B98" w:themeColor="accent3" w:themeTint="BF"/>
          <w:right w:val="single" w:sz="8" w:space="0" w:color="3B3B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B7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B7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5FBFDC" w:themeColor="accent4" w:themeTint="BF"/>
        <w:left w:val="single" w:sz="8" w:space="0" w:color="5FBFDC" w:themeColor="accent4" w:themeTint="BF"/>
        <w:bottom w:val="single" w:sz="8" w:space="0" w:color="5FBFDC" w:themeColor="accent4" w:themeTint="BF"/>
        <w:right w:val="single" w:sz="8" w:space="0" w:color="5FBFDC" w:themeColor="accent4" w:themeTint="BF"/>
        <w:insideH w:val="single" w:sz="8" w:space="0" w:color="5FBFD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FDC" w:themeColor="accent4" w:themeTint="BF"/>
          <w:left w:val="single" w:sz="8" w:space="0" w:color="5FBFDC" w:themeColor="accent4" w:themeTint="BF"/>
          <w:bottom w:val="single" w:sz="8" w:space="0" w:color="5FBFDC" w:themeColor="accent4" w:themeTint="BF"/>
          <w:right w:val="single" w:sz="8" w:space="0" w:color="5FBFDC" w:themeColor="accent4" w:themeTint="BF"/>
          <w:insideH w:val="nil"/>
          <w:insideV w:val="nil"/>
        </w:tcBorders>
        <w:shd w:val="clear" w:color="auto" w:fill="2DA8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FDC" w:themeColor="accent4" w:themeTint="BF"/>
          <w:left w:val="single" w:sz="8" w:space="0" w:color="5FBFDC" w:themeColor="accent4" w:themeTint="BF"/>
          <w:bottom w:val="single" w:sz="8" w:space="0" w:color="5FBFDC" w:themeColor="accent4" w:themeTint="BF"/>
          <w:right w:val="single" w:sz="8" w:space="0" w:color="5FBFD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EDA55C" w:themeColor="accent5" w:themeTint="BF"/>
        <w:left w:val="single" w:sz="8" w:space="0" w:color="EDA55C" w:themeColor="accent5" w:themeTint="BF"/>
        <w:bottom w:val="single" w:sz="8" w:space="0" w:color="EDA55C" w:themeColor="accent5" w:themeTint="BF"/>
        <w:right w:val="single" w:sz="8" w:space="0" w:color="EDA55C" w:themeColor="accent5" w:themeTint="BF"/>
        <w:insideH w:val="single" w:sz="8" w:space="0" w:color="EDA55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55C" w:themeColor="accent5" w:themeTint="BF"/>
          <w:left w:val="single" w:sz="8" w:space="0" w:color="EDA55C" w:themeColor="accent5" w:themeTint="BF"/>
          <w:bottom w:val="single" w:sz="8" w:space="0" w:color="EDA55C" w:themeColor="accent5" w:themeTint="BF"/>
          <w:right w:val="single" w:sz="8" w:space="0" w:color="EDA55C" w:themeColor="accent5" w:themeTint="BF"/>
          <w:insideH w:val="nil"/>
          <w:insideV w:val="nil"/>
        </w:tcBorders>
        <w:shd w:val="clear" w:color="auto" w:fill="E7882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55C" w:themeColor="accent5" w:themeTint="BF"/>
          <w:left w:val="single" w:sz="8" w:space="0" w:color="EDA55C" w:themeColor="accent5" w:themeTint="BF"/>
          <w:bottom w:val="single" w:sz="8" w:space="0" w:color="EDA55C" w:themeColor="accent5" w:themeTint="BF"/>
          <w:right w:val="single" w:sz="8" w:space="0" w:color="EDA5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1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1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BBD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BBD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BBD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37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37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37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1F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1F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1F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8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8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8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882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882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882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94CBE2" w:themeColor="accent1" w:themeTint="BF"/>
        <w:left w:val="single" w:sz="8" w:space="0" w:color="94CBE2" w:themeColor="accent1" w:themeTint="BF"/>
        <w:bottom w:val="single" w:sz="8" w:space="0" w:color="94CBE2" w:themeColor="accent1" w:themeTint="BF"/>
        <w:right w:val="single" w:sz="8" w:space="0" w:color="94CBE2" w:themeColor="accent1" w:themeTint="BF"/>
        <w:insideH w:val="single" w:sz="8" w:space="0" w:color="94CBE2" w:themeColor="accent1" w:themeTint="BF"/>
        <w:insideV w:val="single" w:sz="8" w:space="0" w:color="94CB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E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4CB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C" w:themeFill="accent1" w:themeFillTint="7F"/>
      </w:tcPr>
    </w:tblStylePr>
    <w:tblStylePr w:type="band1Horz">
      <w:tblPr/>
      <w:tcPr>
        <w:shd w:val="clear" w:color="auto" w:fill="B8DDEC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F1699A" w:themeColor="accent2" w:themeTint="BF"/>
        <w:left w:val="single" w:sz="8" w:space="0" w:color="F1699A" w:themeColor="accent2" w:themeTint="BF"/>
        <w:bottom w:val="single" w:sz="8" w:space="0" w:color="F1699A" w:themeColor="accent2" w:themeTint="BF"/>
        <w:right w:val="single" w:sz="8" w:space="0" w:color="F1699A" w:themeColor="accent2" w:themeTint="BF"/>
        <w:insideH w:val="single" w:sz="8" w:space="0" w:color="F1699A" w:themeColor="accent2" w:themeTint="BF"/>
        <w:insideV w:val="single" w:sz="8" w:space="0" w:color="F1699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D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69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BBC" w:themeFill="accent2" w:themeFillTint="7F"/>
      </w:tcPr>
    </w:tblStylePr>
    <w:tblStylePr w:type="band1Horz">
      <w:tblPr/>
      <w:tcPr>
        <w:shd w:val="clear" w:color="auto" w:fill="F69BBC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3B3B98" w:themeColor="accent3" w:themeTint="BF"/>
        <w:left w:val="single" w:sz="8" w:space="0" w:color="3B3B98" w:themeColor="accent3" w:themeTint="BF"/>
        <w:bottom w:val="single" w:sz="8" w:space="0" w:color="3B3B98" w:themeColor="accent3" w:themeTint="BF"/>
        <w:right w:val="single" w:sz="8" w:space="0" w:color="3B3B98" w:themeColor="accent3" w:themeTint="BF"/>
        <w:insideH w:val="single" w:sz="8" w:space="0" w:color="3B3B98" w:themeColor="accent3" w:themeTint="BF"/>
        <w:insideV w:val="single" w:sz="8" w:space="0" w:color="3B3B98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B7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3B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6FC7" w:themeFill="accent3" w:themeFillTint="7F"/>
      </w:tcPr>
    </w:tblStylePr>
    <w:tblStylePr w:type="band1Horz">
      <w:tblPr/>
      <w:tcPr>
        <w:shd w:val="clear" w:color="auto" w:fill="6F6FC7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5FBFDC" w:themeColor="accent4" w:themeTint="BF"/>
        <w:left w:val="single" w:sz="8" w:space="0" w:color="5FBFDC" w:themeColor="accent4" w:themeTint="BF"/>
        <w:bottom w:val="single" w:sz="8" w:space="0" w:color="5FBFDC" w:themeColor="accent4" w:themeTint="BF"/>
        <w:right w:val="single" w:sz="8" w:space="0" w:color="5FBFDC" w:themeColor="accent4" w:themeTint="BF"/>
        <w:insideH w:val="single" w:sz="8" w:space="0" w:color="5FBFDC" w:themeColor="accent4" w:themeTint="BF"/>
        <w:insideV w:val="single" w:sz="8" w:space="0" w:color="5FBFD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FD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4E7" w:themeFill="accent4" w:themeFillTint="7F"/>
      </w:tcPr>
    </w:tblStylePr>
    <w:tblStylePr w:type="band1Horz">
      <w:tblPr/>
      <w:tcPr>
        <w:shd w:val="clear" w:color="auto" w:fill="94D4E7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EDA55C" w:themeColor="accent5" w:themeTint="BF"/>
        <w:left w:val="single" w:sz="8" w:space="0" w:color="EDA55C" w:themeColor="accent5" w:themeTint="BF"/>
        <w:bottom w:val="single" w:sz="8" w:space="0" w:color="EDA55C" w:themeColor="accent5" w:themeTint="BF"/>
        <w:right w:val="single" w:sz="8" w:space="0" w:color="EDA55C" w:themeColor="accent5" w:themeTint="BF"/>
        <w:insideH w:val="single" w:sz="8" w:space="0" w:color="EDA55C" w:themeColor="accent5" w:themeTint="BF"/>
        <w:insideV w:val="single" w:sz="8" w:space="0" w:color="EDA55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1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5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392" w:themeFill="accent5" w:themeFillTint="7F"/>
      </w:tcPr>
    </w:tblStylePr>
    <w:tblStylePr w:type="band1Horz">
      <w:tblPr/>
      <w:tcPr>
        <w:shd w:val="clear" w:color="auto" w:fill="F3C392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D51D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D51D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1BBD9" w:themeColor="accent1"/>
        <w:left w:val="single" w:sz="8" w:space="0" w:color="71BBD9" w:themeColor="accent1"/>
        <w:bottom w:val="single" w:sz="8" w:space="0" w:color="71BBD9" w:themeColor="accent1"/>
        <w:right w:val="single" w:sz="8" w:space="0" w:color="71BBD9" w:themeColor="accent1"/>
        <w:insideH w:val="single" w:sz="8" w:space="0" w:color="71BBD9" w:themeColor="accent1"/>
        <w:insideV w:val="single" w:sz="8" w:space="0" w:color="71BBD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E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F7" w:themeFill="accent1" w:themeFillTint="33"/>
      </w:tcPr>
    </w:tblStylePr>
    <w:tblStylePr w:type="band1Vert">
      <w:tblPr/>
      <w:tcPr>
        <w:shd w:val="clear" w:color="auto" w:fill="B8DDEC" w:themeFill="accent1" w:themeFillTint="7F"/>
      </w:tcPr>
    </w:tblStylePr>
    <w:tblStylePr w:type="band1Horz">
      <w:tblPr/>
      <w:tcPr>
        <w:tcBorders>
          <w:insideH w:val="single" w:sz="6" w:space="0" w:color="71BBD9" w:themeColor="accent1"/>
          <w:insideV w:val="single" w:sz="6" w:space="0" w:color="71BBD9" w:themeColor="accent1"/>
        </w:tcBorders>
        <w:shd w:val="clear" w:color="auto" w:fill="B8DD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D51D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377A" w:themeColor="accent2"/>
        <w:left w:val="single" w:sz="8" w:space="0" w:color="ED377A" w:themeColor="accent2"/>
        <w:bottom w:val="single" w:sz="8" w:space="0" w:color="ED377A" w:themeColor="accent2"/>
        <w:right w:val="single" w:sz="8" w:space="0" w:color="ED377A" w:themeColor="accent2"/>
        <w:insideH w:val="single" w:sz="8" w:space="0" w:color="ED377A" w:themeColor="accent2"/>
        <w:insideV w:val="single" w:sz="8" w:space="0" w:color="ED377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D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6E4" w:themeFill="accent2" w:themeFillTint="33"/>
      </w:tcPr>
    </w:tblStylePr>
    <w:tblStylePr w:type="band1Vert">
      <w:tblPr/>
      <w:tcPr>
        <w:shd w:val="clear" w:color="auto" w:fill="F69BBC" w:themeFill="accent2" w:themeFillTint="7F"/>
      </w:tcPr>
    </w:tblStylePr>
    <w:tblStylePr w:type="band1Horz">
      <w:tblPr/>
      <w:tcPr>
        <w:tcBorders>
          <w:insideH w:val="single" w:sz="6" w:space="0" w:color="ED377A" w:themeColor="accent2"/>
          <w:insideV w:val="single" w:sz="6" w:space="0" w:color="ED377A" w:themeColor="accent2"/>
        </w:tcBorders>
        <w:shd w:val="clear" w:color="auto" w:fill="F69B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D51D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F1F50" w:themeColor="accent3"/>
        <w:left w:val="single" w:sz="8" w:space="0" w:color="1F1F50" w:themeColor="accent3"/>
        <w:bottom w:val="single" w:sz="8" w:space="0" w:color="1F1F50" w:themeColor="accent3"/>
        <w:right w:val="single" w:sz="8" w:space="0" w:color="1F1F50" w:themeColor="accent3"/>
        <w:insideH w:val="single" w:sz="8" w:space="0" w:color="1F1F50" w:themeColor="accent3"/>
        <w:insideV w:val="single" w:sz="8" w:space="0" w:color="1F1F5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B7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E2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5E8" w:themeFill="accent3" w:themeFillTint="33"/>
      </w:tcPr>
    </w:tblStylePr>
    <w:tblStylePr w:type="band1Vert">
      <w:tblPr/>
      <w:tcPr>
        <w:shd w:val="clear" w:color="auto" w:fill="6F6FC7" w:themeFill="accent3" w:themeFillTint="7F"/>
      </w:tcPr>
    </w:tblStylePr>
    <w:tblStylePr w:type="band1Horz">
      <w:tblPr/>
      <w:tcPr>
        <w:tcBorders>
          <w:insideH w:val="single" w:sz="6" w:space="0" w:color="1F1F50" w:themeColor="accent3"/>
          <w:insideV w:val="single" w:sz="6" w:space="0" w:color="1F1F50" w:themeColor="accent3"/>
        </w:tcBorders>
        <w:shd w:val="clear" w:color="auto" w:fill="6F6F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D51D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DA8CD" w:themeColor="accent4"/>
        <w:left w:val="single" w:sz="8" w:space="0" w:color="2DA8CD" w:themeColor="accent4"/>
        <w:bottom w:val="single" w:sz="8" w:space="0" w:color="2DA8CD" w:themeColor="accent4"/>
        <w:right w:val="single" w:sz="8" w:space="0" w:color="2DA8CD" w:themeColor="accent4"/>
        <w:insideH w:val="single" w:sz="8" w:space="0" w:color="2DA8CD" w:themeColor="accent4"/>
        <w:insideV w:val="single" w:sz="8" w:space="0" w:color="2DA8C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DF5" w:themeFill="accent4" w:themeFillTint="33"/>
      </w:tcPr>
    </w:tblStylePr>
    <w:tblStylePr w:type="band1Vert">
      <w:tblPr/>
      <w:tcPr>
        <w:shd w:val="clear" w:color="auto" w:fill="94D4E7" w:themeFill="accent4" w:themeFillTint="7F"/>
      </w:tcPr>
    </w:tblStylePr>
    <w:tblStylePr w:type="band1Horz">
      <w:tblPr/>
      <w:tcPr>
        <w:tcBorders>
          <w:insideH w:val="single" w:sz="6" w:space="0" w:color="2DA8CD" w:themeColor="accent4"/>
          <w:insideV w:val="single" w:sz="6" w:space="0" w:color="2DA8CD" w:themeColor="accent4"/>
        </w:tcBorders>
        <w:shd w:val="clear" w:color="auto" w:fill="94D4E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D51D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8826" w:themeColor="accent5"/>
        <w:left w:val="single" w:sz="8" w:space="0" w:color="E78826" w:themeColor="accent5"/>
        <w:bottom w:val="single" w:sz="8" w:space="0" w:color="E78826" w:themeColor="accent5"/>
        <w:right w:val="single" w:sz="8" w:space="0" w:color="E78826" w:themeColor="accent5"/>
        <w:insideH w:val="single" w:sz="8" w:space="0" w:color="E78826" w:themeColor="accent5"/>
        <w:insideV w:val="single" w:sz="8" w:space="0" w:color="E7882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1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7D3" w:themeFill="accent5" w:themeFillTint="33"/>
      </w:tcPr>
    </w:tblStylePr>
    <w:tblStylePr w:type="band1Vert">
      <w:tblPr/>
      <w:tcPr>
        <w:shd w:val="clear" w:color="auto" w:fill="F3C392" w:themeFill="accent5" w:themeFillTint="7F"/>
      </w:tcPr>
    </w:tblStylePr>
    <w:tblStylePr w:type="band1Horz">
      <w:tblPr/>
      <w:tcPr>
        <w:tcBorders>
          <w:insideH w:val="single" w:sz="6" w:space="0" w:color="E78826" w:themeColor="accent5"/>
          <w:insideV w:val="single" w:sz="6" w:space="0" w:color="E78826" w:themeColor="accent5"/>
        </w:tcBorders>
        <w:shd w:val="clear" w:color="auto" w:fill="F3C3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D51DE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E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BBD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BBD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BBD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BBD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DD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DDEC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D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37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37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37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37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B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BBC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B7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1F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1F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1F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1F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6F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6FC7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8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8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8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8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4E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4E7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1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882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882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882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882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3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392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fia">
    <w:name w:val="Bibliography"/>
    <w:basedOn w:val="Normal"/>
    <w:next w:val="Normal"/>
    <w:uiPriority w:val="37"/>
    <w:semiHidden/>
    <w:unhideWhenUsed/>
    <w:rsid w:val="005D51DE"/>
  </w:style>
  <w:style w:type="character" w:styleId="TtulodoLivro">
    <w:name w:val="Book Title"/>
    <w:basedOn w:val="Fontepargpadro"/>
    <w:uiPriority w:val="33"/>
    <w:semiHidden/>
    <w:rsid w:val="005D51DE"/>
    <w:rPr>
      <w:rFonts w:ascii="Arial" w:hAnsi="Arial" w:cs="Arial"/>
      <w:b/>
      <w:bCs/>
      <w:i/>
      <w:iCs/>
      <w:spacing w:val="5"/>
    </w:rPr>
  </w:style>
  <w:style w:type="character" w:customStyle="1" w:styleId="Hashtag">
    <w:name w:val="Hashtag"/>
    <w:basedOn w:val="Fontepargpadro"/>
    <w:uiPriority w:val="99"/>
    <w:semiHidden/>
    <w:unhideWhenUsed/>
    <w:rsid w:val="005D51DE"/>
    <w:rPr>
      <w:rFonts w:ascii="Arial" w:hAnsi="Arial" w:cs="Arial"/>
      <w:color w:val="2B579A"/>
      <w:shd w:val="clear" w:color="auto" w:fill="E1DFDD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D5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D51DE"/>
    <w:rPr>
      <w:rFonts w:ascii="Arial" w:eastAsiaTheme="majorEastAsia" w:hAnsi="Arial" w:cs="Arial"/>
      <w:color w:val="FFFFFF" w:themeColor="background1"/>
      <w:sz w:val="24"/>
      <w:szCs w:val="24"/>
      <w:shd w:val="pct20" w:color="auto" w:fill="auto"/>
      <w:lang w:val="en-US"/>
    </w:rPr>
  </w:style>
  <w:style w:type="table" w:styleId="Tabelaelegante">
    <w:name w:val="Table Elegant"/>
    <w:basedOn w:val="Tabelanormal"/>
    <w:uiPriority w:val="99"/>
    <w:semiHidden/>
    <w:unhideWhenUsed/>
    <w:rsid w:val="005D51D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5D51D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D51D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D51D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D51D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D51DE"/>
    <w:pPr>
      <w:ind w:left="1800" w:hanging="360"/>
      <w:contextualSpacing/>
    </w:pPr>
  </w:style>
  <w:style w:type="table" w:styleId="Tabelaemlista1">
    <w:name w:val="Table List 1"/>
    <w:basedOn w:val="Tabelanormal"/>
    <w:uiPriority w:val="99"/>
    <w:semiHidden/>
    <w:unhideWhenUsed/>
    <w:rsid w:val="005D51D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D51D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D51D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D51D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D51D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D51D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D51D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D51D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decontinuao">
    <w:name w:val="List Continue"/>
    <w:basedOn w:val="Normal"/>
    <w:uiPriority w:val="99"/>
    <w:semiHidden/>
    <w:unhideWhenUsed/>
    <w:rsid w:val="005D51DE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D51DE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D51DE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D51DE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D51DE"/>
    <w:pPr>
      <w:spacing w:after="120"/>
      <w:ind w:left="1800"/>
      <w:contextualSpacing/>
    </w:pPr>
  </w:style>
  <w:style w:type="paragraph" w:styleId="PargrafodaLista">
    <w:name w:val="List Paragraph"/>
    <w:basedOn w:val="Normal"/>
    <w:uiPriority w:val="34"/>
    <w:semiHidden/>
    <w:rsid w:val="005D51DE"/>
    <w:pPr>
      <w:ind w:left="720"/>
      <w:contextualSpacing/>
    </w:pPr>
  </w:style>
  <w:style w:type="paragraph" w:styleId="Numerada">
    <w:name w:val="List Number"/>
    <w:basedOn w:val="Normal"/>
    <w:uiPriority w:val="99"/>
    <w:semiHidden/>
    <w:unhideWhenUsed/>
    <w:rsid w:val="005D51DE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D51DE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D51DE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D51DE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D51DE"/>
    <w:pPr>
      <w:numPr>
        <w:numId w:val="10"/>
      </w:numPr>
      <w:contextualSpacing/>
    </w:pPr>
  </w:style>
  <w:style w:type="paragraph" w:styleId="Commarcadores">
    <w:name w:val="List Bullet"/>
    <w:basedOn w:val="Normal"/>
    <w:uiPriority w:val="99"/>
    <w:semiHidden/>
    <w:unhideWhenUsed/>
    <w:rsid w:val="005D51DE"/>
    <w:pPr>
      <w:numPr>
        <w:numId w:val="1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D51DE"/>
    <w:pPr>
      <w:numPr>
        <w:numId w:val="1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D51DE"/>
    <w:pPr>
      <w:numPr>
        <w:numId w:val="1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D51DE"/>
    <w:pPr>
      <w:numPr>
        <w:numId w:val="1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D51DE"/>
    <w:pPr>
      <w:numPr>
        <w:numId w:val="15"/>
      </w:numPr>
      <w:contextualSpacing/>
    </w:pPr>
  </w:style>
  <w:style w:type="table" w:styleId="Tabelaclssica1">
    <w:name w:val="Table Classic 1"/>
    <w:basedOn w:val="Tabelanormal"/>
    <w:uiPriority w:val="99"/>
    <w:semiHidden/>
    <w:unhideWhenUsed/>
    <w:rsid w:val="005D51D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D51D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D51D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D51D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semiHidden/>
    <w:unhideWhenUsed/>
    <w:rsid w:val="005D51DE"/>
    <w:pPr>
      <w:spacing w:after="0"/>
    </w:pPr>
  </w:style>
  <w:style w:type="paragraph" w:styleId="Textodemacro">
    <w:name w:val="macro"/>
    <w:link w:val="TextodemacroChar"/>
    <w:uiPriority w:val="99"/>
    <w:semiHidden/>
    <w:unhideWhenUsed/>
    <w:rsid w:val="005D5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color w:val="FFFFFF" w:themeColor="background1"/>
      <w:sz w:val="20"/>
      <w:szCs w:val="20"/>
      <w:lang w:val="en-US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D51DE"/>
    <w:rPr>
      <w:rFonts w:ascii="Consolas" w:hAnsi="Consolas" w:cs="Arial"/>
      <w:color w:val="FFFFFF" w:themeColor="background1"/>
      <w:sz w:val="20"/>
      <w:szCs w:val="20"/>
      <w:lang w:val="en-US"/>
    </w:rPr>
  </w:style>
  <w:style w:type="paragraph" w:styleId="Remetente">
    <w:name w:val="envelope return"/>
    <w:basedOn w:val="Normal"/>
    <w:uiPriority w:val="99"/>
    <w:semiHidden/>
    <w:unhideWhenUsed/>
    <w:rsid w:val="005D51DE"/>
    <w:pPr>
      <w:spacing w:after="0"/>
    </w:pPr>
    <w:rPr>
      <w:rFonts w:eastAsiaTheme="majorEastAsia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D51DE"/>
    <w:rPr>
      <w:rFonts w:ascii="Arial" w:hAnsi="Arial" w:cs="Arial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D51DE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D51DE"/>
    <w:rPr>
      <w:rFonts w:ascii="Arial" w:hAnsi="Arial" w:cs="Arial"/>
      <w:color w:val="FFFFFF" w:themeColor="background1"/>
      <w:sz w:val="20"/>
      <w:szCs w:val="20"/>
      <w:lang w:val="en-US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D51DE"/>
    <w:pPr>
      <w:spacing w:after="0"/>
      <w:ind w:left="220" w:hanging="220"/>
    </w:pPr>
  </w:style>
  <w:style w:type="paragraph" w:styleId="Ttulodendicedeautoridades">
    <w:name w:val="toa heading"/>
    <w:basedOn w:val="Normal"/>
    <w:next w:val="Normal"/>
    <w:uiPriority w:val="99"/>
    <w:semiHidden/>
    <w:unhideWhenUsed/>
    <w:rsid w:val="005D51DE"/>
    <w:pPr>
      <w:spacing w:before="120"/>
    </w:pPr>
    <w:rPr>
      <w:rFonts w:eastAsiaTheme="majorEastAsia"/>
      <w:b/>
      <w:bCs/>
      <w:sz w:val="24"/>
      <w:szCs w:val="24"/>
    </w:rPr>
  </w:style>
  <w:style w:type="character" w:styleId="nfase">
    <w:name w:val="Emphasis"/>
    <w:basedOn w:val="Fontepargpadro"/>
    <w:uiPriority w:val="20"/>
    <w:semiHidden/>
    <w:rsid w:val="005D51DE"/>
    <w:rPr>
      <w:rFonts w:ascii="Arial" w:hAnsi="Arial" w:cs="Arial"/>
      <w:i/>
      <w:iCs/>
    </w:rPr>
  </w:style>
  <w:style w:type="table" w:styleId="ListaColorida">
    <w:name w:val="Colorful List"/>
    <w:basedOn w:val="Tabelanormal"/>
    <w:uiPriority w:val="72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135A" w:themeFill="accent2" w:themeFillShade="CC"/>
      </w:tcPr>
    </w:tblStylePr>
    <w:tblStylePr w:type="lastRow">
      <w:rPr>
        <w:b/>
        <w:bCs/>
        <w:color w:val="D613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135A" w:themeFill="accent2" w:themeFillShade="CC"/>
      </w:tcPr>
    </w:tblStylePr>
    <w:tblStylePr w:type="lastRow">
      <w:rPr>
        <w:b/>
        <w:bCs/>
        <w:color w:val="D613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EF5" w:themeFill="accent1" w:themeFillTint="3F"/>
      </w:tcPr>
    </w:tblStylePr>
    <w:tblStylePr w:type="band1Horz">
      <w:tblPr/>
      <w:tcPr>
        <w:shd w:val="clear" w:color="auto" w:fill="E2F1F7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135A" w:themeFill="accent2" w:themeFillShade="CC"/>
      </w:tcPr>
    </w:tblStylePr>
    <w:tblStylePr w:type="lastRow">
      <w:rPr>
        <w:b/>
        <w:bCs/>
        <w:color w:val="D613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DDD" w:themeFill="accent2" w:themeFillTint="3F"/>
      </w:tcPr>
    </w:tblStylePr>
    <w:tblStylePr w:type="band1Horz">
      <w:tblPr/>
      <w:tcPr>
        <w:shd w:val="clear" w:color="auto" w:fill="FBD6E4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2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86A3" w:themeFill="accent4" w:themeFillShade="CC"/>
      </w:tcPr>
    </w:tblStylePr>
    <w:tblStylePr w:type="lastRow">
      <w:rPr>
        <w:b/>
        <w:bCs/>
        <w:color w:val="2486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B7E3" w:themeFill="accent3" w:themeFillTint="3F"/>
      </w:tcPr>
    </w:tblStylePr>
    <w:tblStylePr w:type="band1Horz">
      <w:tblPr/>
      <w:tcPr>
        <w:shd w:val="clear" w:color="auto" w:fill="C5C5E8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183F" w:themeFill="accent3" w:themeFillShade="CC"/>
      </w:tcPr>
    </w:tblStylePr>
    <w:tblStylePr w:type="lastRow">
      <w:rPr>
        <w:b/>
        <w:bCs/>
        <w:color w:val="1818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9F3" w:themeFill="accent4" w:themeFillTint="3F"/>
      </w:tcPr>
    </w:tblStylePr>
    <w:tblStylePr w:type="band1Horz">
      <w:tblPr/>
      <w:tcPr>
        <w:shd w:val="clear" w:color="auto" w:fill="D4EDF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3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1C9" w:themeFill="accent5" w:themeFillTint="3F"/>
      </w:tcPr>
    </w:tblStylePr>
    <w:tblStylePr w:type="band1Horz">
      <w:tblPr/>
      <w:tcPr>
        <w:shd w:val="clear" w:color="auto" w:fill="FAE7D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6C15" w:themeFill="accent5" w:themeFillShade="CC"/>
      </w:tcPr>
    </w:tblStylePr>
    <w:tblStylePr w:type="lastRow">
      <w:rPr>
        <w:b/>
        <w:bCs/>
        <w:color w:val="C16C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D51D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D51D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D51D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37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37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377A" w:themeColor="accent2"/>
        <w:left w:val="single" w:sz="4" w:space="0" w:color="71BBD9" w:themeColor="accent1"/>
        <w:bottom w:val="single" w:sz="4" w:space="0" w:color="71BBD9" w:themeColor="accent1"/>
        <w:right w:val="single" w:sz="4" w:space="0" w:color="71BBD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37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7A9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7A9C" w:themeColor="accent1" w:themeShade="99"/>
          <w:insideV w:val="nil"/>
        </w:tcBorders>
        <w:shd w:val="clear" w:color="auto" w:fill="297A9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A9C" w:themeFill="accent1" w:themeFillShade="99"/>
      </w:tcPr>
    </w:tblStylePr>
    <w:tblStylePr w:type="band1Vert">
      <w:tblPr/>
      <w:tcPr>
        <w:shd w:val="clear" w:color="auto" w:fill="C6E3EF" w:themeFill="accent1" w:themeFillTint="66"/>
      </w:tcPr>
    </w:tblStylePr>
    <w:tblStylePr w:type="band1Horz">
      <w:tblPr/>
      <w:tcPr>
        <w:shd w:val="clear" w:color="auto" w:fill="B8DD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377A" w:themeColor="accent2"/>
        <w:left w:val="single" w:sz="4" w:space="0" w:color="ED377A" w:themeColor="accent2"/>
        <w:bottom w:val="single" w:sz="4" w:space="0" w:color="ED377A" w:themeColor="accent2"/>
        <w:right w:val="single" w:sz="4" w:space="0" w:color="ED377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37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0E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0E43" w:themeColor="accent2" w:themeShade="99"/>
          <w:insideV w:val="nil"/>
        </w:tcBorders>
        <w:shd w:val="clear" w:color="auto" w:fill="A00E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0E43" w:themeFill="accent2" w:themeFillShade="99"/>
      </w:tcPr>
    </w:tblStylePr>
    <w:tblStylePr w:type="band1Vert">
      <w:tblPr/>
      <w:tcPr>
        <w:shd w:val="clear" w:color="auto" w:fill="F7AEC9" w:themeFill="accent2" w:themeFillTint="66"/>
      </w:tcPr>
    </w:tblStylePr>
    <w:tblStylePr w:type="band1Horz">
      <w:tblPr/>
      <w:tcPr>
        <w:shd w:val="clear" w:color="auto" w:fill="F69B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DA8CD" w:themeColor="accent4"/>
        <w:left w:val="single" w:sz="4" w:space="0" w:color="1F1F50" w:themeColor="accent3"/>
        <w:bottom w:val="single" w:sz="4" w:space="0" w:color="1F1F50" w:themeColor="accent3"/>
        <w:right w:val="single" w:sz="4" w:space="0" w:color="1F1F5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2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DA8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12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122F" w:themeColor="accent3" w:themeShade="99"/>
          <w:insideV w:val="nil"/>
        </w:tcBorders>
        <w:shd w:val="clear" w:color="auto" w:fill="1212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22F" w:themeFill="accent3" w:themeFillShade="99"/>
      </w:tcPr>
    </w:tblStylePr>
    <w:tblStylePr w:type="band1Vert">
      <w:tblPr/>
      <w:tcPr>
        <w:shd w:val="clear" w:color="auto" w:fill="8B8BD2" w:themeFill="accent3" w:themeFillTint="66"/>
      </w:tcPr>
    </w:tblStylePr>
    <w:tblStylePr w:type="band1Horz">
      <w:tblPr/>
      <w:tcPr>
        <w:shd w:val="clear" w:color="auto" w:fill="6F6FC7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F1F50" w:themeColor="accent3"/>
        <w:left w:val="single" w:sz="4" w:space="0" w:color="2DA8CD" w:themeColor="accent4"/>
        <w:bottom w:val="single" w:sz="4" w:space="0" w:color="2DA8CD" w:themeColor="accent4"/>
        <w:right w:val="single" w:sz="4" w:space="0" w:color="2DA8C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1F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4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47A" w:themeColor="accent4" w:themeShade="99"/>
          <w:insideV w:val="nil"/>
        </w:tcBorders>
        <w:shd w:val="clear" w:color="auto" w:fill="1B64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47A" w:themeFill="accent4" w:themeFillShade="99"/>
      </w:tcPr>
    </w:tblStylePr>
    <w:tblStylePr w:type="band1Vert">
      <w:tblPr/>
      <w:tcPr>
        <w:shd w:val="clear" w:color="auto" w:fill="A9DCEC" w:themeFill="accent4" w:themeFillTint="66"/>
      </w:tcPr>
    </w:tblStylePr>
    <w:tblStylePr w:type="band1Horz">
      <w:tblPr/>
      <w:tcPr>
        <w:shd w:val="clear" w:color="auto" w:fill="94D4E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4" w:space="0" w:color="E78826" w:themeColor="accent5"/>
        <w:bottom w:val="single" w:sz="4" w:space="0" w:color="E78826" w:themeColor="accent5"/>
        <w:right w:val="single" w:sz="4" w:space="0" w:color="E7882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3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1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110" w:themeColor="accent5" w:themeShade="99"/>
          <w:insideV w:val="nil"/>
        </w:tcBorders>
        <w:shd w:val="clear" w:color="auto" w:fill="9151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110" w:themeFill="accent5" w:themeFillShade="99"/>
      </w:tcPr>
    </w:tblStylePr>
    <w:tblStylePr w:type="band1Vert">
      <w:tblPr/>
      <w:tcPr>
        <w:shd w:val="clear" w:color="auto" w:fill="F5CFA7" w:themeFill="accent5" w:themeFillTint="66"/>
      </w:tcPr>
    </w:tblStylePr>
    <w:tblStylePr w:type="band1Horz">
      <w:tblPr/>
      <w:tcPr>
        <w:shd w:val="clear" w:color="auto" w:fill="F3C3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8826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882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">
    <w:name w:val="Colorful Grid"/>
    <w:basedOn w:val="Tabelanormal"/>
    <w:uiPriority w:val="73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1F7" w:themeFill="accent1" w:themeFillTint="33"/>
    </w:tcPr>
    <w:tblStylePr w:type="firstRow">
      <w:rPr>
        <w:b/>
        <w:bCs/>
      </w:rPr>
      <w:tblPr/>
      <w:tcPr>
        <w:shd w:val="clear" w:color="auto" w:fill="C6E3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E3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99C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99C2" w:themeFill="accent1" w:themeFillShade="BF"/>
      </w:tcPr>
    </w:tblStylePr>
    <w:tblStylePr w:type="band1Vert">
      <w:tblPr/>
      <w:tcPr>
        <w:shd w:val="clear" w:color="auto" w:fill="B8DDEC" w:themeFill="accent1" w:themeFillTint="7F"/>
      </w:tcPr>
    </w:tblStylePr>
    <w:tblStylePr w:type="band1Horz">
      <w:tblPr/>
      <w:tcPr>
        <w:shd w:val="clear" w:color="auto" w:fill="B8DDEC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6E4" w:themeFill="accent2" w:themeFillTint="33"/>
    </w:tcPr>
    <w:tblStylePr w:type="firstRow">
      <w:rPr>
        <w:b/>
        <w:bCs/>
      </w:rPr>
      <w:tblPr/>
      <w:tcPr>
        <w:shd w:val="clear" w:color="auto" w:fill="F7AE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E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812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81254" w:themeFill="accent2" w:themeFillShade="BF"/>
      </w:tcPr>
    </w:tblStylePr>
    <w:tblStylePr w:type="band1Vert">
      <w:tblPr/>
      <w:tcPr>
        <w:shd w:val="clear" w:color="auto" w:fill="F69BBC" w:themeFill="accent2" w:themeFillTint="7F"/>
      </w:tcPr>
    </w:tblStylePr>
    <w:tblStylePr w:type="band1Horz">
      <w:tblPr/>
      <w:tcPr>
        <w:shd w:val="clear" w:color="auto" w:fill="F69BBC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5E8" w:themeFill="accent3" w:themeFillTint="33"/>
    </w:tcPr>
    <w:tblStylePr w:type="firstRow">
      <w:rPr>
        <w:b/>
        <w:bCs/>
      </w:rPr>
      <w:tblPr/>
      <w:tcPr>
        <w:shd w:val="clear" w:color="auto" w:fill="8B8B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8B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717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7173B" w:themeFill="accent3" w:themeFillShade="BF"/>
      </w:tcPr>
    </w:tblStylePr>
    <w:tblStylePr w:type="band1Vert">
      <w:tblPr/>
      <w:tcPr>
        <w:shd w:val="clear" w:color="auto" w:fill="6F6FC7" w:themeFill="accent3" w:themeFillTint="7F"/>
      </w:tcPr>
    </w:tblStylePr>
    <w:tblStylePr w:type="band1Horz">
      <w:tblPr/>
      <w:tcPr>
        <w:shd w:val="clear" w:color="auto" w:fill="6F6FC7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DF5" w:themeFill="accent4" w:themeFillTint="33"/>
    </w:tcPr>
    <w:tblStylePr w:type="firstRow">
      <w:rPr>
        <w:b/>
        <w:bCs/>
      </w:rPr>
      <w:tblPr/>
      <w:tcPr>
        <w:shd w:val="clear" w:color="auto" w:fill="A9DC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C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7D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7D99" w:themeFill="accent4" w:themeFillShade="BF"/>
      </w:tcPr>
    </w:tblStylePr>
    <w:tblStylePr w:type="band1Vert">
      <w:tblPr/>
      <w:tcPr>
        <w:shd w:val="clear" w:color="auto" w:fill="94D4E7" w:themeFill="accent4" w:themeFillTint="7F"/>
      </w:tcPr>
    </w:tblStylePr>
    <w:tblStylePr w:type="band1Horz">
      <w:tblPr/>
      <w:tcPr>
        <w:shd w:val="clear" w:color="auto" w:fill="94D4E7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7D3" w:themeFill="accent5" w:themeFillTint="33"/>
    </w:tcPr>
    <w:tblStylePr w:type="firstRow">
      <w:rPr>
        <w:b/>
        <w:bCs/>
      </w:rPr>
      <w:tblPr/>
      <w:tcPr>
        <w:shd w:val="clear" w:color="auto" w:fill="F5CF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F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65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6514" w:themeFill="accent5" w:themeFillShade="BF"/>
      </w:tcPr>
    </w:tblStylePr>
    <w:tblStylePr w:type="band1Vert">
      <w:tblPr/>
      <w:tcPr>
        <w:shd w:val="clear" w:color="auto" w:fill="F3C392" w:themeFill="accent5" w:themeFillTint="7F"/>
      </w:tcPr>
    </w:tblStylePr>
    <w:tblStylePr w:type="band1Horz">
      <w:tblPr/>
      <w:tcPr>
        <w:shd w:val="clear" w:color="auto" w:fill="F3C392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51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51DE"/>
    <w:rPr>
      <w:rFonts w:ascii="Arial" w:hAnsi="Arial" w:cs="Arial"/>
      <w:color w:val="FFFFFF" w:themeColor="background1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51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51DE"/>
    <w:rPr>
      <w:rFonts w:ascii="Arial" w:hAnsi="Arial" w:cs="Arial"/>
      <w:b/>
      <w:bCs/>
      <w:color w:val="FFFFFF" w:themeColor="background1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5D51DE"/>
    <w:rPr>
      <w:rFonts w:ascii="Arial" w:hAnsi="Arial" w:cs="Arial"/>
      <w:sz w:val="16"/>
      <w:szCs w:val="16"/>
    </w:rPr>
  </w:style>
  <w:style w:type="paragraph" w:styleId="Destinatrio">
    <w:name w:val="envelope address"/>
    <w:basedOn w:val="Normal"/>
    <w:uiPriority w:val="99"/>
    <w:semiHidden/>
    <w:unhideWhenUsed/>
    <w:rsid w:val="005D51D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5D51DE"/>
    <w:pPr>
      <w:pBdr>
        <w:top w:val="single" w:sz="2" w:space="10" w:color="71BBD9" w:themeColor="accent1"/>
        <w:left w:val="single" w:sz="2" w:space="10" w:color="71BBD9" w:themeColor="accent1"/>
        <w:bottom w:val="single" w:sz="2" w:space="10" w:color="71BBD9" w:themeColor="accent1"/>
        <w:right w:val="single" w:sz="2" w:space="10" w:color="71BBD9" w:themeColor="accent1"/>
      </w:pBdr>
      <w:ind w:left="1152" w:right="1152"/>
    </w:pPr>
    <w:rPr>
      <w:rFonts w:eastAsiaTheme="minorEastAsia"/>
      <w:i/>
      <w:iCs/>
      <w:color w:val="71BBD9" w:themeColor="accent1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D51DE"/>
    <w:pPr>
      <w:spacing w:after="0"/>
    </w:pPr>
    <w:rPr>
      <w:rFonts w:ascii="Microsoft YaHei UI" w:eastAsia="Microsoft YaHei UI" w:hAnsi="Microsoft YaHei UI"/>
      <w:sz w:val="18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D51DE"/>
    <w:rPr>
      <w:rFonts w:ascii="Microsoft YaHei UI" w:eastAsia="Microsoft YaHei UI" w:hAnsi="Microsoft YaHei UI" w:cs="Arial"/>
      <w:color w:val="FFFFFF" w:themeColor="background1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51DE"/>
    <w:rPr>
      <w:rFonts w:ascii="Arial" w:eastAsiaTheme="majorEastAsia" w:hAnsi="Arial" w:cs="Arial"/>
      <w:i/>
      <w:iCs/>
      <w:color w:val="226681" w:themeColor="accent1" w:themeShade="7F"/>
      <w:sz w:val="22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51DE"/>
    <w:rPr>
      <w:rFonts w:ascii="Arial" w:eastAsiaTheme="majorEastAsia" w:hAnsi="Arial" w:cs="Arial"/>
      <w:color w:val="272727" w:themeColor="text1" w:themeTint="D8"/>
      <w:sz w:val="21"/>
      <w:szCs w:val="21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51DE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US"/>
    </w:rPr>
  </w:style>
  <w:style w:type="numbering" w:styleId="Artigoseo">
    <w:name w:val="Outline List 3"/>
    <w:basedOn w:val="Semlista"/>
    <w:uiPriority w:val="99"/>
    <w:semiHidden/>
    <w:unhideWhenUsed/>
    <w:rsid w:val="005D51DE"/>
    <w:pPr>
      <w:numPr>
        <w:numId w:val="16"/>
      </w:numPr>
    </w:pPr>
  </w:style>
  <w:style w:type="table" w:styleId="TabelaSimples2">
    <w:name w:val="Plain Table 2"/>
    <w:basedOn w:val="Tabelanormal"/>
    <w:uiPriority w:val="42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D51D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D51D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D51D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semiHidden/>
    <w:rsid w:val="005D51DE"/>
    <w:pPr>
      <w:spacing w:after="0"/>
    </w:pPr>
    <w:rPr>
      <w:rFonts w:ascii="Arial" w:hAnsi="Arial" w:cs="Arial"/>
      <w:color w:val="FFFFFF" w:themeColor="background1"/>
      <w:sz w:val="22"/>
      <w:lang w:val="en-US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5D51DE"/>
  </w:style>
  <w:style w:type="character" w:customStyle="1" w:styleId="DataChar">
    <w:name w:val="Data Char"/>
    <w:basedOn w:val="Fontepargpadro"/>
    <w:link w:val="Data"/>
    <w:uiPriority w:val="99"/>
    <w:semiHidden/>
    <w:rsid w:val="005D51DE"/>
    <w:rPr>
      <w:rFonts w:ascii="Arial" w:hAnsi="Arial" w:cs="Arial"/>
      <w:color w:val="FFFFFF" w:themeColor="background1"/>
      <w:sz w:val="22"/>
      <w:lang w:val="en-US"/>
    </w:rPr>
  </w:style>
  <w:style w:type="character" w:styleId="RefernciaIntensa">
    <w:name w:val="Intense Reference"/>
    <w:basedOn w:val="Fontepargpadro"/>
    <w:uiPriority w:val="32"/>
    <w:semiHidden/>
    <w:rsid w:val="005D51DE"/>
    <w:rPr>
      <w:rFonts w:ascii="Arial" w:hAnsi="Arial" w:cs="Arial"/>
      <w:b/>
      <w:bCs/>
      <w:smallCaps/>
      <w:color w:val="71BBD9" w:themeColor="accent1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rsid w:val="005D51DE"/>
    <w:pPr>
      <w:pBdr>
        <w:top w:val="single" w:sz="4" w:space="10" w:color="71BBD9" w:themeColor="accent1"/>
        <w:bottom w:val="single" w:sz="4" w:space="10" w:color="71BBD9" w:themeColor="accent1"/>
      </w:pBdr>
      <w:spacing w:before="360" w:after="360"/>
      <w:ind w:left="864" w:right="864"/>
      <w:jc w:val="center"/>
    </w:pPr>
    <w:rPr>
      <w:i/>
      <w:iCs/>
      <w:color w:val="71BBD9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D51DE"/>
    <w:rPr>
      <w:rFonts w:ascii="Arial" w:hAnsi="Arial" w:cs="Arial"/>
      <w:i/>
      <w:iCs/>
      <w:color w:val="71BBD9" w:themeColor="accent1"/>
      <w:sz w:val="22"/>
      <w:lang w:val="en-US"/>
    </w:rPr>
  </w:style>
  <w:style w:type="character" w:styleId="nfaseIntensa">
    <w:name w:val="Intense Emphasis"/>
    <w:basedOn w:val="Fontepargpadro"/>
    <w:uiPriority w:val="21"/>
    <w:semiHidden/>
    <w:rsid w:val="005D51DE"/>
    <w:rPr>
      <w:rFonts w:ascii="Arial" w:hAnsi="Arial" w:cs="Arial"/>
      <w:i/>
      <w:iCs/>
      <w:color w:val="71BBD9" w:themeColor="accent1"/>
    </w:rPr>
  </w:style>
  <w:style w:type="paragraph" w:styleId="NormalWeb">
    <w:name w:val="Normal (Web)"/>
    <w:basedOn w:val="Normal"/>
    <w:uiPriority w:val="99"/>
    <w:semiHidden/>
    <w:unhideWhenUsed/>
    <w:rsid w:val="005D51DE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ontepargpadro"/>
    <w:uiPriority w:val="99"/>
    <w:semiHidden/>
    <w:unhideWhenUsed/>
    <w:rsid w:val="005D51DE"/>
    <w:rPr>
      <w:rFonts w:ascii="Arial" w:hAnsi="Arial" w:cs="Arial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51DE"/>
    <w:rPr>
      <w:rFonts w:ascii="Arial" w:hAnsi="Arial" w:cs="Arial"/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D51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D51DE"/>
    <w:rPr>
      <w:rFonts w:ascii="Arial" w:hAnsi="Arial" w:cs="Arial"/>
      <w:color w:val="FFFFFF" w:themeColor="background1"/>
      <w:sz w:val="22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D51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D51DE"/>
    <w:rPr>
      <w:rFonts w:ascii="Arial" w:hAnsi="Arial" w:cs="Arial"/>
      <w:color w:val="FFFFFF" w:themeColor="background1"/>
      <w:sz w:val="22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D51D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D51DE"/>
    <w:rPr>
      <w:rFonts w:ascii="Arial" w:hAnsi="Arial" w:cs="Arial"/>
      <w:color w:val="FFFFFF" w:themeColor="background1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D51DE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D51DE"/>
    <w:rPr>
      <w:rFonts w:ascii="Arial" w:hAnsi="Arial" w:cs="Arial"/>
      <w:color w:val="FFFFFF" w:themeColor="background1"/>
      <w:sz w:val="22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D51DE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D51DE"/>
    <w:rPr>
      <w:rFonts w:ascii="Arial" w:hAnsi="Arial" w:cs="Arial"/>
      <w:color w:val="FFFFFF" w:themeColor="background1"/>
      <w:sz w:val="22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D51DE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D51DE"/>
    <w:rPr>
      <w:rFonts w:ascii="Arial" w:hAnsi="Arial" w:cs="Arial"/>
      <w:color w:val="FFFFFF" w:themeColor="background1"/>
      <w:sz w:val="16"/>
      <w:szCs w:val="16"/>
      <w:lang w:val="en-US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D51DE"/>
    <w:pPr>
      <w:spacing w:after="18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D51DE"/>
    <w:rPr>
      <w:rFonts w:ascii="Arial" w:hAnsi="Arial" w:cs="Arial"/>
      <w:color w:val="FFFFFF" w:themeColor="background1"/>
      <w:sz w:val="22"/>
      <w:lang w:val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D51DE"/>
    <w:pPr>
      <w:spacing w:after="18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D51DE"/>
    <w:rPr>
      <w:rFonts w:ascii="Arial" w:hAnsi="Arial" w:cs="Arial"/>
      <w:color w:val="FFFFFF" w:themeColor="background1"/>
      <w:sz w:val="22"/>
      <w:lang w:val="en-US"/>
    </w:rPr>
  </w:style>
  <w:style w:type="paragraph" w:styleId="Recuonormal">
    <w:name w:val="Normal Indent"/>
    <w:basedOn w:val="Normal"/>
    <w:uiPriority w:val="99"/>
    <w:semiHidden/>
    <w:unhideWhenUsed/>
    <w:rsid w:val="005D51D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D51DE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D51DE"/>
    <w:rPr>
      <w:rFonts w:ascii="Arial" w:hAnsi="Arial" w:cs="Arial"/>
      <w:color w:val="FFFFFF" w:themeColor="background1"/>
      <w:sz w:val="22"/>
      <w:lang w:val="en-US"/>
    </w:rPr>
  </w:style>
  <w:style w:type="table" w:styleId="Tabelacontempornea">
    <w:name w:val="Table Contemporary"/>
    <w:basedOn w:val="Tabelanormal"/>
    <w:uiPriority w:val="99"/>
    <w:semiHidden/>
    <w:unhideWhenUsed/>
    <w:rsid w:val="005D51D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elanormal"/>
    <w:uiPriority w:val="61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71BBD9" w:themeColor="accent1"/>
        <w:left w:val="single" w:sz="8" w:space="0" w:color="71BBD9" w:themeColor="accent1"/>
        <w:bottom w:val="single" w:sz="8" w:space="0" w:color="71BBD9" w:themeColor="accent1"/>
        <w:right w:val="single" w:sz="8" w:space="0" w:color="71BB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BBD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BD9" w:themeColor="accent1"/>
          <w:left w:val="single" w:sz="8" w:space="0" w:color="71BBD9" w:themeColor="accent1"/>
          <w:bottom w:val="single" w:sz="8" w:space="0" w:color="71BBD9" w:themeColor="accent1"/>
          <w:right w:val="single" w:sz="8" w:space="0" w:color="71BB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BBD9" w:themeColor="accent1"/>
          <w:left w:val="single" w:sz="8" w:space="0" w:color="71BBD9" w:themeColor="accent1"/>
          <w:bottom w:val="single" w:sz="8" w:space="0" w:color="71BBD9" w:themeColor="accent1"/>
          <w:right w:val="single" w:sz="8" w:space="0" w:color="71BBD9" w:themeColor="accent1"/>
        </w:tcBorders>
      </w:tcPr>
    </w:tblStylePr>
    <w:tblStylePr w:type="band1Horz">
      <w:tblPr/>
      <w:tcPr>
        <w:tcBorders>
          <w:top w:val="single" w:sz="8" w:space="0" w:color="71BBD9" w:themeColor="accent1"/>
          <w:left w:val="single" w:sz="8" w:space="0" w:color="71BBD9" w:themeColor="accent1"/>
          <w:bottom w:val="single" w:sz="8" w:space="0" w:color="71BBD9" w:themeColor="accent1"/>
          <w:right w:val="single" w:sz="8" w:space="0" w:color="71BBD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ED377A" w:themeColor="accent2"/>
        <w:left w:val="single" w:sz="8" w:space="0" w:color="ED377A" w:themeColor="accent2"/>
        <w:bottom w:val="single" w:sz="8" w:space="0" w:color="ED377A" w:themeColor="accent2"/>
        <w:right w:val="single" w:sz="8" w:space="0" w:color="ED377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37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377A" w:themeColor="accent2"/>
          <w:left w:val="single" w:sz="8" w:space="0" w:color="ED377A" w:themeColor="accent2"/>
          <w:bottom w:val="single" w:sz="8" w:space="0" w:color="ED377A" w:themeColor="accent2"/>
          <w:right w:val="single" w:sz="8" w:space="0" w:color="ED37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377A" w:themeColor="accent2"/>
          <w:left w:val="single" w:sz="8" w:space="0" w:color="ED377A" w:themeColor="accent2"/>
          <w:bottom w:val="single" w:sz="8" w:space="0" w:color="ED377A" w:themeColor="accent2"/>
          <w:right w:val="single" w:sz="8" w:space="0" w:color="ED377A" w:themeColor="accent2"/>
        </w:tcBorders>
      </w:tcPr>
    </w:tblStylePr>
    <w:tblStylePr w:type="band1Horz">
      <w:tblPr/>
      <w:tcPr>
        <w:tcBorders>
          <w:top w:val="single" w:sz="8" w:space="0" w:color="ED377A" w:themeColor="accent2"/>
          <w:left w:val="single" w:sz="8" w:space="0" w:color="ED377A" w:themeColor="accent2"/>
          <w:bottom w:val="single" w:sz="8" w:space="0" w:color="ED377A" w:themeColor="accent2"/>
          <w:right w:val="single" w:sz="8" w:space="0" w:color="ED377A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1F1F50" w:themeColor="accent3"/>
        <w:left w:val="single" w:sz="8" w:space="0" w:color="1F1F50" w:themeColor="accent3"/>
        <w:bottom w:val="single" w:sz="8" w:space="0" w:color="1F1F50" w:themeColor="accent3"/>
        <w:right w:val="single" w:sz="8" w:space="0" w:color="1F1F5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1F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1F50" w:themeColor="accent3"/>
          <w:left w:val="single" w:sz="8" w:space="0" w:color="1F1F50" w:themeColor="accent3"/>
          <w:bottom w:val="single" w:sz="8" w:space="0" w:color="1F1F50" w:themeColor="accent3"/>
          <w:right w:val="single" w:sz="8" w:space="0" w:color="1F1F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1F50" w:themeColor="accent3"/>
          <w:left w:val="single" w:sz="8" w:space="0" w:color="1F1F50" w:themeColor="accent3"/>
          <w:bottom w:val="single" w:sz="8" w:space="0" w:color="1F1F50" w:themeColor="accent3"/>
          <w:right w:val="single" w:sz="8" w:space="0" w:color="1F1F50" w:themeColor="accent3"/>
        </w:tcBorders>
      </w:tcPr>
    </w:tblStylePr>
    <w:tblStylePr w:type="band1Horz">
      <w:tblPr/>
      <w:tcPr>
        <w:tcBorders>
          <w:top w:val="single" w:sz="8" w:space="0" w:color="1F1F50" w:themeColor="accent3"/>
          <w:left w:val="single" w:sz="8" w:space="0" w:color="1F1F50" w:themeColor="accent3"/>
          <w:bottom w:val="single" w:sz="8" w:space="0" w:color="1F1F50" w:themeColor="accent3"/>
          <w:right w:val="single" w:sz="8" w:space="0" w:color="1F1F5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2DA8CD" w:themeColor="accent4"/>
        <w:left w:val="single" w:sz="8" w:space="0" w:color="2DA8CD" w:themeColor="accent4"/>
        <w:bottom w:val="single" w:sz="8" w:space="0" w:color="2DA8CD" w:themeColor="accent4"/>
        <w:right w:val="single" w:sz="8" w:space="0" w:color="2DA8C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8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8CD" w:themeColor="accent4"/>
          <w:left w:val="single" w:sz="8" w:space="0" w:color="2DA8CD" w:themeColor="accent4"/>
          <w:bottom w:val="single" w:sz="8" w:space="0" w:color="2DA8CD" w:themeColor="accent4"/>
          <w:right w:val="single" w:sz="8" w:space="0" w:color="2DA8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8CD" w:themeColor="accent4"/>
          <w:left w:val="single" w:sz="8" w:space="0" w:color="2DA8CD" w:themeColor="accent4"/>
          <w:bottom w:val="single" w:sz="8" w:space="0" w:color="2DA8CD" w:themeColor="accent4"/>
          <w:right w:val="single" w:sz="8" w:space="0" w:color="2DA8CD" w:themeColor="accent4"/>
        </w:tcBorders>
      </w:tcPr>
    </w:tblStylePr>
    <w:tblStylePr w:type="band1Horz">
      <w:tblPr/>
      <w:tcPr>
        <w:tcBorders>
          <w:top w:val="single" w:sz="8" w:space="0" w:color="2DA8CD" w:themeColor="accent4"/>
          <w:left w:val="single" w:sz="8" w:space="0" w:color="2DA8CD" w:themeColor="accent4"/>
          <w:bottom w:val="single" w:sz="8" w:space="0" w:color="2DA8CD" w:themeColor="accent4"/>
          <w:right w:val="single" w:sz="8" w:space="0" w:color="2DA8CD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E78826" w:themeColor="accent5"/>
        <w:left w:val="single" w:sz="8" w:space="0" w:color="E78826" w:themeColor="accent5"/>
        <w:bottom w:val="single" w:sz="8" w:space="0" w:color="E78826" w:themeColor="accent5"/>
        <w:right w:val="single" w:sz="8" w:space="0" w:color="E7882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882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8826" w:themeColor="accent5"/>
          <w:left w:val="single" w:sz="8" w:space="0" w:color="E78826" w:themeColor="accent5"/>
          <w:bottom w:val="single" w:sz="8" w:space="0" w:color="E78826" w:themeColor="accent5"/>
          <w:right w:val="single" w:sz="8" w:space="0" w:color="E7882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8826" w:themeColor="accent5"/>
          <w:left w:val="single" w:sz="8" w:space="0" w:color="E78826" w:themeColor="accent5"/>
          <w:bottom w:val="single" w:sz="8" w:space="0" w:color="E78826" w:themeColor="accent5"/>
          <w:right w:val="single" w:sz="8" w:space="0" w:color="E78826" w:themeColor="accent5"/>
        </w:tcBorders>
      </w:tcPr>
    </w:tblStylePr>
    <w:tblStylePr w:type="band1Horz">
      <w:tblPr/>
      <w:tcPr>
        <w:tcBorders>
          <w:top w:val="single" w:sz="8" w:space="0" w:color="E78826" w:themeColor="accent5"/>
          <w:left w:val="single" w:sz="8" w:space="0" w:color="E78826" w:themeColor="accent5"/>
          <w:bottom w:val="single" w:sz="8" w:space="0" w:color="E78826" w:themeColor="accent5"/>
          <w:right w:val="single" w:sz="8" w:space="0" w:color="E78826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D51DE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D51DE"/>
    <w:pPr>
      <w:spacing w:after="0"/>
    </w:pPr>
    <w:rPr>
      <w:color w:val="3499C2" w:themeColor="accent1" w:themeShade="BF"/>
    </w:rPr>
    <w:tblPr>
      <w:tblStyleRowBandSize w:val="1"/>
      <w:tblStyleColBandSize w:val="1"/>
      <w:tblInd w:w="0" w:type="dxa"/>
      <w:tblBorders>
        <w:top w:val="single" w:sz="8" w:space="0" w:color="71BBD9" w:themeColor="accent1"/>
        <w:bottom w:val="single" w:sz="8" w:space="0" w:color="71BB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BBD9" w:themeColor="accent1"/>
          <w:left w:val="nil"/>
          <w:bottom w:val="single" w:sz="8" w:space="0" w:color="71BBD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BBD9" w:themeColor="accent1"/>
          <w:left w:val="nil"/>
          <w:bottom w:val="single" w:sz="8" w:space="0" w:color="71BBD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E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EF5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D51DE"/>
    <w:pPr>
      <w:spacing w:after="0"/>
    </w:pPr>
    <w:rPr>
      <w:color w:val="C81254" w:themeColor="accent2" w:themeShade="BF"/>
    </w:rPr>
    <w:tblPr>
      <w:tblStyleRowBandSize w:val="1"/>
      <w:tblStyleColBandSize w:val="1"/>
      <w:tblInd w:w="0" w:type="dxa"/>
      <w:tblBorders>
        <w:top w:val="single" w:sz="8" w:space="0" w:color="ED377A" w:themeColor="accent2"/>
        <w:bottom w:val="single" w:sz="8" w:space="0" w:color="ED377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377A" w:themeColor="accent2"/>
          <w:left w:val="nil"/>
          <w:bottom w:val="single" w:sz="8" w:space="0" w:color="ED37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377A" w:themeColor="accent2"/>
          <w:left w:val="nil"/>
          <w:bottom w:val="single" w:sz="8" w:space="0" w:color="ED37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D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DDD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D51DE"/>
    <w:pPr>
      <w:spacing w:after="0"/>
    </w:pPr>
    <w:rPr>
      <w:color w:val="17173B" w:themeColor="accent3" w:themeShade="BF"/>
    </w:rPr>
    <w:tblPr>
      <w:tblStyleRowBandSize w:val="1"/>
      <w:tblStyleColBandSize w:val="1"/>
      <w:tblInd w:w="0" w:type="dxa"/>
      <w:tblBorders>
        <w:top w:val="single" w:sz="8" w:space="0" w:color="1F1F50" w:themeColor="accent3"/>
        <w:bottom w:val="single" w:sz="8" w:space="0" w:color="1F1F5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1F50" w:themeColor="accent3"/>
          <w:left w:val="nil"/>
          <w:bottom w:val="single" w:sz="8" w:space="0" w:color="1F1F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1F50" w:themeColor="accent3"/>
          <w:left w:val="nil"/>
          <w:bottom w:val="single" w:sz="8" w:space="0" w:color="1F1F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B7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B7E3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D51DE"/>
    <w:pPr>
      <w:spacing w:after="0"/>
    </w:pPr>
    <w:rPr>
      <w:color w:val="217D99" w:themeColor="accent4" w:themeShade="BF"/>
    </w:rPr>
    <w:tblPr>
      <w:tblStyleRowBandSize w:val="1"/>
      <w:tblStyleColBandSize w:val="1"/>
      <w:tblInd w:w="0" w:type="dxa"/>
      <w:tblBorders>
        <w:top w:val="single" w:sz="8" w:space="0" w:color="2DA8CD" w:themeColor="accent4"/>
        <w:bottom w:val="single" w:sz="8" w:space="0" w:color="2DA8C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8CD" w:themeColor="accent4"/>
          <w:left w:val="nil"/>
          <w:bottom w:val="single" w:sz="8" w:space="0" w:color="2DA8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8CD" w:themeColor="accent4"/>
          <w:left w:val="nil"/>
          <w:bottom w:val="single" w:sz="8" w:space="0" w:color="2DA8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9F3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D51DE"/>
    <w:pPr>
      <w:spacing w:after="0"/>
    </w:pPr>
    <w:rPr>
      <w:color w:val="B56514" w:themeColor="accent5" w:themeShade="BF"/>
    </w:rPr>
    <w:tblPr>
      <w:tblStyleRowBandSize w:val="1"/>
      <w:tblStyleColBandSize w:val="1"/>
      <w:tblInd w:w="0" w:type="dxa"/>
      <w:tblBorders>
        <w:top w:val="single" w:sz="8" w:space="0" w:color="E78826" w:themeColor="accent5"/>
        <w:bottom w:val="single" w:sz="8" w:space="0" w:color="E7882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8826" w:themeColor="accent5"/>
          <w:left w:val="nil"/>
          <w:bottom w:val="single" w:sz="8" w:space="0" w:color="E7882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8826" w:themeColor="accent5"/>
          <w:left w:val="nil"/>
          <w:bottom w:val="single" w:sz="8" w:space="0" w:color="E7882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1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1C9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D51DE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8" w:space="0" w:color="FFFFFF" w:themeColor="accent6"/>
        <w:bottom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GradeClara">
    <w:name w:val="Light Grid"/>
    <w:basedOn w:val="Tabelanormal"/>
    <w:uiPriority w:val="62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71BBD9" w:themeColor="accent1"/>
        <w:left w:val="single" w:sz="8" w:space="0" w:color="71BBD9" w:themeColor="accent1"/>
        <w:bottom w:val="single" w:sz="8" w:space="0" w:color="71BBD9" w:themeColor="accent1"/>
        <w:right w:val="single" w:sz="8" w:space="0" w:color="71BBD9" w:themeColor="accent1"/>
        <w:insideH w:val="single" w:sz="8" w:space="0" w:color="71BBD9" w:themeColor="accent1"/>
        <w:insideV w:val="single" w:sz="8" w:space="0" w:color="71BB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BBD9" w:themeColor="accent1"/>
          <w:left w:val="single" w:sz="8" w:space="0" w:color="71BBD9" w:themeColor="accent1"/>
          <w:bottom w:val="single" w:sz="18" w:space="0" w:color="71BBD9" w:themeColor="accent1"/>
          <w:right w:val="single" w:sz="8" w:space="0" w:color="71BBD9" w:themeColor="accent1"/>
          <w:insideH w:val="nil"/>
          <w:insideV w:val="single" w:sz="8" w:space="0" w:color="71BBD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BBD9" w:themeColor="accent1"/>
          <w:left w:val="single" w:sz="8" w:space="0" w:color="71BBD9" w:themeColor="accent1"/>
          <w:bottom w:val="single" w:sz="8" w:space="0" w:color="71BBD9" w:themeColor="accent1"/>
          <w:right w:val="single" w:sz="8" w:space="0" w:color="71BBD9" w:themeColor="accent1"/>
          <w:insideH w:val="nil"/>
          <w:insideV w:val="single" w:sz="8" w:space="0" w:color="71BBD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BBD9" w:themeColor="accent1"/>
          <w:left w:val="single" w:sz="8" w:space="0" w:color="71BBD9" w:themeColor="accent1"/>
          <w:bottom w:val="single" w:sz="8" w:space="0" w:color="71BBD9" w:themeColor="accent1"/>
          <w:right w:val="single" w:sz="8" w:space="0" w:color="71BBD9" w:themeColor="accent1"/>
        </w:tcBorders>
      </w:tcPr>
    </w:tblStylePr>
    <w:tblStylePr w:type="band1Vert">
      <w:tblPr/>
      <w:tcPr>
        <w:tcBorders>
          <w:top w:val="single" w:sz="8" w:space="0" w:color="71BBD9" w:themeColor="accent1"/>
          <w:left w:val="single" w:sz="8" w:space="0" w:color="71BBD9" w:themeColor="accent1"/>
          <w:bottom w:val="single" w:sz="8" w:space="0" w:color="71BBD9" w:themeColor="accent1"/>
          <w:right w:val="single" w:sz="8" w:space="0" w:color="71BBD9" w:themeColor="accent1"/>
        </w:tcBorders>
        <w:shd w:val="clear" w:color="auto" w:fill="DBEEF5" w:themeFill="accent1" w:themeFillTint="3F"/>
      </w:tcPr>
    </w:tblStylePr>
    <w:tblStylePr w:type="band1Horz">
      <w:tblPr/>
      <w:tcPr>
        <w:tcBorders>
          <w:top w:val="single" w:sz="8" w:space="0" w:color="71BBD9" w:themeColor="accent1"/>
          <w:left w:val="single" w:sz="8" w:space="0" w:color="71BBD9" w:themeColor="accent1"/>
          <w:bottom w:val="single" w:sz="8" w:space="0" w:color="71BBD9" w:themeColor="accent1"/>
          <w:right w:val="single" w:sz="8" w:space="0" w:color="71BBD9" w:themeColor="accent1"/>
          <w:insideV w:val="single" w:sz="8" w:space="0" w:color="71BBD9" w:themeColor="accent1"/>
        </w:tcBorders>
        <w:shd w:val="clear" w:color="auto" w:fill="DBEEF5" w:themeFill="accent1" w:themeFillTint="3F"/>
      </w:tcPr>
    </w:tblStylePr>
    <w:tblStylePr w:type="band2Horz">
      <w:tblPr/>
      <w:tcPr>
        <w:tcBorders>
          <w:top w:val="single" w:sz="8" w:space="0" w:color="71BBD9" w:themeColor="accent1"/>
          <w:left w:val="single" w:sz="8" w:space="0" w:color="71BBD9" w:themeColor="accent1"/>
          <w:bottom w:val="single" w:sz="8" w:space="0" w:color="71BBD9" w:themeColor="accent1"/>
          <w:right w:val="single" w:sz="8" w:space="0" w:color="71BBD9" w:themeColor="accent1"/>
          <w:insideV w:val="single" w:sz="8" w:space="0" w:color="71BBD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ED377A" w:themeColor="accent2"/>
        <w:left w:val="single" w:sz="8" w:space="0" w:color="ED377A" w:themeColor="accent2"/>
        <w:bottom w:val="single" w:sz="8" w:space="0" w:color="ED377A" w:themeColor="accent2"/>
        <w:right w:val="single" w:sz="8" w:space="0" w:color="ED377A" w:themeColor="accent2"/>
        <w:insideH w:val="single" w:sz="8" w:space="0" w:color="ED377A" w:themeColor="accent2"/>
        <w:insideV w:val="single" w:sz="8" w:space="0" w:color="ED377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377A" w:themeColor="accent2"/>
          <w:left w:val="single" w:sz="8" w:space="0" w:color="ED377A" w:themeColor="accent2"/>
          <w:bottom w:val="single" w:sz="18" w:space="0" w:color="ED377A" w:themeColor="accent2"/>
          <w:right w:val="single" w:sz="8" w:space="0" w:color="ED377A" w:themeColor="accent2"/>
          <w:insideH w:val="nil"/>
          <w:insideV w:val="single" w:sz="8" w:space="0" w:color="ED37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377A" w:themeColor="accent2"/>
          <w:left w:val="single" w:sz="8" w:space="0" w:color="ED377A" w:themeColor="accent2"/>
          <w:bottom w:val="single" w:sz="8" w:space="0" w:color="ED377A" w:themeColor="accent2"/>
          <w:right w:val="single" w:sz="8" w:space="0" w:color="ED377A" w:themeColor="accent2"/>
          <w:insideH w:val="nil"/>
          <w:insideV w:val="single" w:sz="8" w:space="0" w:color="ED37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377A" w:themeColor="accent2"/>
          <w:left w:val="single" w:sz="8" w:space="0" w:color="ED377A" w:themeColor="accent2"/>
          <w:bottom w:val="single" w:sz="8" w:space="0" w:color="ED377A" w:themeColor="accent2"/>
          <w:right w:val="single" w:sz="8" w:space="0" w:color="ED377A" w:themeColor="accent2"/>
        </w:tcBorders>
      </w:tcPr>
    </w:tblStylePr>
    <w:tblStylePr w:type="band1Vert">
      <w:tblPr/>
      <w:tcPr>
        <w:tcBorders>
          <w:top w:val="single" w:sz="8" w:space="0" w:color="ED377A" w:themeColor="accent2"/>
          <w:left w:val="single" w:sz="8" w:space="0" w:color="ED377A" w:themeColor="accent2"/>
          <w:bottom w:val="single" w:sz="8" w:space="0" w:color="ED377A" w:themeColor="accent2"/>
          <w:right w:val="single" w:sz="8" w:space="0" w:color="ED377A" w:themeColor="accent2"/>
        </w:tcBorders>
        <w:shd w:val="clear" w:color="auto" w:fill="FACDDD" w:themeFill="accent2" w:themeFillTint="3F"/>
      </w:tcPr>
    </w:tblStylePr>
    <w:tblStylePr w:type="band1Horz">
      <w:tblPr/>
      <w:tcPr>
        <w:tcBorders>
          <w:top w:val="single" w:sz="8" w:space="0" w:color="ED377A" w:themeColor="accent2"/>
          <w:left w:val="single" w:sz="8" w:space="0" w:color="ED377A" w:themeColor="accent2"/>
          <w:bottom w:val="single" w:sz="8" w:space="0" w:color="ED377A" w:themeColor="accent2"/>
          <w:right w:val="single" w:sz="8" w:space="0" w:color="ED377A" w:themeColor="accent2"/>
          <w:insideV w:val="single" w:sz="8" w:space="0" w:color="ED377A" w:themeColor="accent2"/>
        </w:tcBorders>
        <w:shd w:val="clear" w:color="auto" w:fill="FACDDD" w:themeFill="accent2" w:themeFillTint="3F"/>
      </w:tcPr>
    </w:tblStylePr>
    <w:tblStylePr w:type="band2Horz">
      <w:tblPr/>
      <w:tcPr>
        <w:tcBorders>
          <w:top w:val="single" w:sz="8" w:space="0" w:color="ED377A" w:themeColor="accent2"/>
          <w:left w:val="single" w:sz="8" w:space="0" w:color="ED377A" w:themeColor="accent2"/>
          <w:bottom w:val="single" w:sz="8" w:space="0" w:color="ED377A" w:themeColor="accent2"/>
          <w:right w:val="single" w:sz="8" w:space="0" w:color="ED377A" w:themeColor="accent2"/>
          <w:insideV w:val="single" w:sz="8" w:space="0" w:color="ED377A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1F1F50" w:themeColor="accent3"/>
        <w:left w:val="single" w:sz="8" w:space="0" w:color="1F1F50" w:themeColor="accent3"/>
        <w:bottom w:val="single" w:sz="8" w:space="0" w:color="1F1F50" w:themeColor="accent3"/>
        <w:right w:val="single" w:sz="8" w:space="0" w:color="1F1F50" w:themeColor="accent3"/>
        <w:insideH w:val="single" w:sz="8" w:space="0" w:color="1F1F50" w:themeColor="accent3"/>
        <w:insideV w:val="single" w:sz="8" w:space="0" w:color="1F1F5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1F50" w:themeColor="accent3"/>
          <w:left w:val="single" w:sz="8" w:space="0" w:color="1F1F50" w:themeColor="accent3"/>
          <w:bottom w:val="single" w:sz="18" w:space="0" w:color="1F1F50" w:themeColor="accent3"/>
          <w:right w:val="single" w:sz="8" w:space="0" w:color="1F1F50" w:themeColor="accent3"/>
          <w:insideH w:val="nil"/>
          <w:insideV w:val="single" w:sz="8" w:space="0" w:color="1F1F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1F50" w:themeColor="accent3"/>
          <w:left w:val="single" w:sz="8" w:space="0" w:color="1F1F50" w:themeColor="accent3"/>
          <w:bottom w:val="single" w:sz="8" w:space="0" w:color="1F1F50" w:themeColor="accent3"/>
          <w:right w:val="single" w:sz="8" w:space="0" w:color="1F1F50" w:themeColor="accent3"/>
          <w:insideH w:val="nil"/>
          <w:insideV w:val="single" w:sz="8" w:space="0" w:color="1F1F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1F50" w:themeColor="accent3"/>
          <w:left w:val="single" w:sz="8" w:space="0" w:color="1F1F50" w:themeColor="accent3"/>
          <w:bottom w:val="single" w:sz="8" w:space="0" w:color="1F1F50" w:themeColor="accent3"/>
          <w:right w:val="single" w:sz="8" w:space="0" w:color="1F1F50" w:themeColor="accent3"/>
        </w:tcBorders>
      </w:tcPr>
    </w:tblStylePr>
    <w:tblStylePr w:type="band1Vert">
      <w:tblPr/>
      <w:tcPr>
        <w:tcBorders>
          <w:top w:val="single" w:sz="8" w:space="0" w:color="1F1F50" w:themeColor="accent3"/>
          <w:left w:val="single" w:sz="8" w:space="0" w:color="1F1F50" w:themeColor="accent3"/>
          <w:bottom w:val="single" w:sz="8" w:space="0" w:color="1F1F50" w:themeColor="accent3"/>
          <w:right w:val="single" w:sz="8" w:space="0" w:color="1F1F50" w:themeColor="accent3"/>
        </w:tcBorders>
        <w:shd w:val="clear" w:color="auto" w:fill="B7B7E3" w:themeFill="accent3" w:themeFillTint="3F"/>
      </w:tcPr>
    </w:tblStylePr>
    <w:tblStylePr w:type="band1Horz">
      <w:tblPr/>
      <w:tcPr>
        <w:tcBorders>
          <w:top w:val="single" w:sz="8" w:space="0" w:color="1F1F50" w:themeColor="accent3"/>
          <w:left w:val="single" w:sz="8" w:space="0" w:color="1F1F50" w:themeColor="accent3"/>
          <w:bottom w:val="single" w:sz="8" w:space="0" w:color="1F1F50" w:themeColor="accent3"/>
          <w:right w:val="single" w:sz="8" w:space="0" w:color="1F1F50" w:themeColor="accent3"/>
          <w:insideV w:val="single" w:sz="8" w:space="0" w:color="1F1F50" w:themeColor="accent3"/>
        </w:tcBorders>
        <w:shd w:val="clear" w:color="auto" w:fill="B7B7E3" w:themeFill="accent3" w:themeFillTint="3F"/>
      </w:tcPr>
    </w:tblStylePr>
    <w:tblStylePr w:type="band2Horz">
      <w:tblPr/>
      <w:tcPr>
        <w:tcBorders>
          <w:top w:val="single" w:sz="8" w:space="0" w:color="1F1F50" w:themeColor="accent3"/>
          <w:left w:val="single" w:sz="8" w:space="0" w:color="1F1F50" w:themeColor="accent3"/>
          <w:bottom w:val="single" w:sz="8" w:space="0" w:color="1F1F50" w:themeColor="accent3"/>
          <w:right w:val="single" w:sz="8" w:space="0" w:color="1F1F50" w:themeColor="accent3"/>
          <w:insideV w:val="single" w:sz="8" w:space="0" w:color="1F1F5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2DA8CD" w:themeColor="accent4"/>
        <w:left w:val="single" w:sz="8" w:space="0" w:color="2DA8CD" w:themeColor="accent4"/>
        <w:bottom w:val="single" w:sz="8" w:space="0" w:color="2DA8CD" w:themeColor="accent4"/>
        <w:right w:val="single" w:sz="8" w:space="0" w:color="2DA8CD" w:themeColor="accent4"/>
        <w:insideH w:val="single" w:sz="8" w:space="0" w:color="2DA8CD" w:themeColor="accent4"/>
        <w:insideV w:val="single" w:sz="8" w:space="0" w:color="2DA8C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8CD" w:themeColor="accent4"/>
          <w:left w:val="single" w:sz="8" w:space="0" w:color="2DA8CD" w:themeColor="accent4"/>
          <w:bottom w:val="single" w:sz="18" w:space="0" w:color="2DA8CD" w:themeColor="accent4"/>
          <w:right w:val="single" w:sz="8" w:space="0" w:color="2DA8CD" w:themeColor="accent4"/>
          <w:insideH w:val="nil"/>
          <w:insideV w:val="single" w:sz="8" w:space="0" w:color="2DA8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8CD" w:themeColor="accent4"/>
          <w:left w:val="single" w:sz="8" w:space="0" w:color="2DA8CD" w:themeColor="accent4"/>
          <w:bottom w:val="single" w:sz="8" w:space="0" w:color="2DA8CD" w:themeColor="accent4"/>
          <w:right w:val="single" w:sz="8" w:space="0" w:color="2DA8CD" w:themeColor="accent4"/>
          <w:insideH w:val="nil"/>
          <w:insideV w:val="single" w:sz="8" w:space="0" w:color="2DA8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8CD" w:themeColor="accent4"/>
          <w:left w:val="single" w:sz="8" w:space="0" w:color="2DA8CD" w:themeColor="accent4"/>
          <w:bottom w:val="single" w:sz="8" w:space="0" w:color="2DA8CD" w:themeColor="accent4"/>
          <w:right w:val="single" w:sz="8" w:space="0" w:color="2DA8CD" w:themeColor="accent4"/>
        </w:tcBorders>
      </w:tcPr>
    </w:tblStylePr>
    <w:tblStylePr w:type="band1Vert">
      <w:tblPr/>
      <w:tcPr>
        <w:tcBorders>
          <w:top w:val="single" w:sz="8" w:space="0" w:color="2DA8CD" w:themeColor="accent4"/>
          <w:left w:val="single" w:sz="8" w:space="0" w:color="2DA8CD" w:themeColor="accent4"/>
          <w:bottom w:val="single" w:sz="8" w:space="0" w:color="2DA8CD" w:themeColor="accent4"/>
          <w:right w:val="single" w:sz="8" w:space="0" w:color="2DA8CD" w:themeColor="accent4"/>
        </w:tcBorders>
        <w:shd w:val="clear" w:color="auto" w:fill="CAE9F3" w:themeFill="accent4" w:themeFillTint="3F"/>
      </w:tcPr>
    </w:tblStylePr>
    <w:tblStylePr w:type="band1Horz">
      <w:tblPr/>
      <w:tcPr>
        <w:tcBorders>
          <w:top w:val="single" w:sz="8" w:space="0" w:color="2DA8CD" w:themeColor="accent4"/>
          <w:left w:val="single" w:sz="8" w:space="0" w:color="2DA8CD" w:themeColor="accent4"/>
          <w:bottom w:val="single" w:sz="8" w:space="0" w:color="2DA8CD" w:themeColor="accent4"/>
          <w:right w:val="single" w:sz="8" w:space="0" w:color="2DA8CD" w:themeColor="accent4"/>
          <w:insideV w:val="single" w:sz="8" w:space="0" w:color="2DA8CD" w:themeColor="accent4"/>
        </w:tcBorders>
        <w:shd w:val="clear" w:color="auto" w:fill="CAE9F3" w:themeFill="accent4" w:themeFillTint="3F"/>
      </w:tcPr>
    </w:tblStylePr>
    <w:tblStylePr w:type="band2Horz">
      <w:tblPr/>
      <w:tcPr>
        <w:tcBorders>
          <w:top w:val="single" w:sz="8" w:space="0" w:color="2DA8CD" w:themeColor="accent4"/>
          <w:left w:val="single" w:sz="8" w:space="0" w:color="2DA8CD" w:themeColor="accent4"/>
          <w:bottom w:val="single" w:sz="8" w:space="0" w:color="2DA8CD" w:themeColor="accent4"/>
          <w:right w:val="single" w:sz="8" w:space="0" w:color="2DA8CD" w:themeColor="accent4"/>
          <w:insideV w:val="single" w:sz="8" w:space="0" w:color="2DA8CD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E78826" w:themeColor="accent5"/>
        <w:left w:val="single" w:sz="8" w:space="0" w:color="E78826" w:themeColor="accent5"/>
        <w:bottom w:val="single" w:sz="8" w:space="0" w:color="E78826" w:themeColor="accent5"/>
        <w:right w:val="single" w:sz="8" w:space="0" w:color="E78826" w:themeColor="accent5"/>
        <w:insideH w:val="single" w:sz="8" w:space="0" w:color="E78826" w:themeColor="accent5"/>
        <w:insideV w:val="single" w:sz="8" w:space="0" w:color="E7882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8826" w:themeColor="accent5"/>
          <w:left w:val="single" w:sz="8" w:space="0" w:color="E78826" w:themeColor="accent5"/>
          <w:bottom w:val="single" w:sz="18" w:space="0" w:color="E78826" w:themeColor="accent5"/>
          <w:right w:val="single" w:sz="8" w:space="0" w:color="E78826" w:themeColor="accent5"/>
          <w:insideH w:val="nil"/>
          <w:insideV w:val="single" w:sz="8" w:space="0" w:color="E7882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8826" w:themeColor="accent5"/>
          <w:left w:val="single" w:sz="8" w:space="0" w:color="E78826" w:themeColor="accent5"/>
          <w:bottom w:val="single" w:sz="8" w:space="0" w:color="E78826" w:themeColor="accent5"/>
          <w:right w:val="single" w:sz="8" w:space="0" w:color="E78826" w:themeColor="accent5"/>
          <w:insideH w:val="nil"/>
          <w:insideV w:val="single" w:sz="8" w:space="0" w:color="E7882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8826" w:themeColor="accent5"/>
          <w:left w:val="single" w:sz="8" w:space="0" w:color="E78826" w:themeColor="accent5"/>
          <w:bottom w:val="single" w:sz="8" w:space="0" w:color="E78826" w:themeColor="accent5"/>
          <w:right w:val="single" w:sz="8" w:space="0" w:color="E78826" w:themeColor="accent5"/>
        </w:tcBorders>
      </w:tcPr>
    </w:tblStylePr>
    <w:tblStylePr w:type="band1Vert">
      <w:tblPr/>
      <w:tcPr>
        <w:tcBorders>
          <w:top w:val="single" w:sz="8" w:space="0" w:color="E78826" w:themeColor="accent5"/>
          <w:left w:val="single" w:sz="8" w:space="0" w:color="E78826" w:themeColor="accent5"/>
          <w:bottom w:val="single" w:sz="8" w:space="0" w:color="E78826" w:themeColor="accent5"/>
          <w:right w:val="single" w:sz="8" w:space="0" w:color="E78826" w:themeColor="accent5"/>
        </w:tcBorders>
        <w:shd w:val="clear" w:color="auto" w:fill="F9E1C9" w:themeFill="accent5" w:themeFillTint="3F"/>
      </w:tcPr>
    </w:tblStylePr>
    <w:tblStylePr w:type="band1Horz">
      <w:tblPr/>
      <w:tcPr>
        <w:tcBorders>
          <w:top w:val="single" w:sz="8" w:space="0" w:color="E78826" w:themeColor="accent5"/>
          <w:left w:val="single" w:sz="8" w:space="0" w:color="E78826" w:themeColor="accent5"/>
          <w:bottom w:val="single" w:sz="8" w:space="0" w:color="E78826" w:themeColor="accent5"/>
          <w:right w:val="single" w:sz="8" w:space="0" w:color="E78826" w:themeColor="accent5"/>
          <w:insideV w:val="single" w:sz="8" w:space="0" w:color="E78826" w:themeColor="accent5"/>
        </w:tcBorders>
        <w:shd w:val="clear" w:color="auto" w:fill="F9E1C9" w:themeFill="accent5" w:themeFillTint="3F"/>
      </w:tcPr>
    </w:tblStylePr>
    <w:tblStylePr w:type="band2Horz">
      <w:tblPr/>
      <w:tcPr>
        <w:tcBorders>
          <w:top w:val="single" w:sz="8" w:space="0" w:color="E78826" w:themeColor="accent5"/>
          <w:left w:val="single" w:sz="8" w:space="0" w:color="E78826" w:themeColor="accent5"/>
          <w:bottom w:val="single" w:sz="8" w:space="0" w:color="E78826" w:themeColor="accent5"/>
          <w:right w:val="single" w:sz="8" w:space="0" w:color="E78826" w:themeColor="accent5"/>
          <w:insideV w:val="single" w:sz="8" w:space="0" w:color="E78826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Escura">
    <w:name w:val="Dark List"/>
    <w:basedOn w:val="Tabelanormal"/>
    <w:uiPriority w:val="70"/>
    <w:semiHidden/>
    <w:unhideWhenUsed/>
    <w:rsid w:val="005D51D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D51D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1BBD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668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99C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99C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9C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9C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D51D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37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0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12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12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2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25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D51D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1F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F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17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17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7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73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D51D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DA8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3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D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D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D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D99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D51D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882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3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5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5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14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D51D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TabeladeLista1Clara">
    <w:name w:val="List Table 1 Light"/>
    <w:basedOn w:val="Tabelanormal"/>
    <w:uiPriority w:val="46"/>
    <w:rsid w:val="005D51D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D51D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9D6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D6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F7" w:themeFill="accent1" w:themeFillTint="33"/>
      </w:tcPr>
    </w:tblStylePr>
    <w:tblStylePr w:type="band1Horz">
      <w:tblPr/>
      <w:tcPr>
        <w:shd w:val="clear" w:color="auto" w:fill="E2F1F7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D51D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86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6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E4" w:themeFill="accent2" w:themeFillTint="33"/>
      </w:tcPr>
    </w:tblStylePr>
    <w:tblStylePr w:type="band1Horz">
      <w:tblPr/>
      <w:tcPr>
        <w:shd w:val="clear" w:color="auto" w:fill="FBD6E4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D51D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52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52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E8" w:themeFill="accent3" w:themeFillTint="33"/>
      </w:tcPr>
    </w:tblStylePr>
    <w:tblStylePr w:type="band1Horz">
      <w:tblPr/>
      <w:tcPr>
        <w:shd w:val="clear" w:color="auto" w:fill="C5C5E8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D51D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B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B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5" w:themeFill="accent4" w:themeFillTint="33"/>
      </w:tcPr>
    </w:tblStylePr>
    <w:tblStylePr w:type="band1Horz">
      <w:tblPr/>
      <w:tcPr>
        <w:shd w:val="clear" w:color="auto" w:fill="D4EDF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D51D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B7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B7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D3" w:themeFill="accent5" w:themeFillTint="33"/>
      </w:tcPr>
    </w:tblStylePr>
    <w:tblStylePr w:type="band1Horz">
      <w:tblPr/>
      <w:tcPr>
        <w:shd w:val="clear" w:color="auto" w:fill="FAE7D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D51DE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A9D6E8" w:themeColor="accent1" w:themeTint="99"/>
        <w:bottom w:val="single" w:sz="4" w:space="0" w:color="A9D6E8" w:themeColor="accent1" w:themeTint="99"/>
        <w:insideH w:val="single" w:sz="4" w:space="0" w:color="A9D6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F7" w:themeFill="accent1" w:themeFillTint="33"/>
      </w:tcPr>
    </w:tblStylePr>
    <w:tblStylePr w:type="band1Horz">
      <w:tblPr/>
      <w:tcPr>
        <w:shd w:val="clear" w:color="auto" w:fill="E2F1F7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486AE" w:themeColor="accent2" w:themeTint="99"/>
        <w:bottom w:val="single" w:sz="4" w:space="0" w:color="F486AE" w:themeColor="accent2" w:themeTint="99"/>
        <w:insideH w:val="single" w:sz="4" w:space="0" w:color="F486A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E4" w:themeFill="accent2" w:themeFillTint="33"/>
      </w:tcPr>
    </w:tblStylePr>
    <w:tblStylePr w:type="band1Horz">
      <w:tblPr/>
      <w:tcPr>
        <w:shd w:val="clear" w:color="auto" w:fill="FBD6E4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5252BC" w:themeColor="accent3" w:themeTint="99"/>
        <w:bottom w:val="single" w:sz="4" w:space="0" w:color="5252BC" w:themeColor="accent3" w:themeTint="99"/>
        <w:insideH w:val="single" w:sz="4" w:space="0" w:color="5252B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E8" w:themeFill="accent3" w:themeFillTint="33"/>
      </w:tcPr>
    </w:tblStylePr>
    <w:tblStylePr w:type="band1Horz">
      <w:tblPr/>
      <w:tcPr>
        <w:shd w:val="clear" w:color="auto" w:fill="C5C5E8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7FCBE3" w:themeColor="accent4" w:themeTint="99"/>
        <w:bottom w:val="single" w:sz="4" w:space="0" w:color="7FCBE3" w:themeColor="accent4" w:themeTint="99"/>
        <w:insideH w:val="single" w:sz="4" w:space="0" w:color="7FCBE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5" w:themeFill="accent4" w:themeFillTint="33"/>
      </w:tcPr>
    </w:tblStylePr>
    <w:tblStylePr w:type="band1Horz">
      <w:tblPr/>
      <w:tcPr>
        <w:shd w:val="clear" w:color="auto" w:fill="D4EDF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0B77C" w:themeColor="accent5" w:themeTint="99"/>
        <w:bottom w:val="single" w:sz="4" w:space="0" w:color="F0B77C" w:themeColor="accent5" w:themeTint="99"/>
        <w:insideH w:val="single" w:sz="4" w:space="0" w:color="F0B77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D3" w:themeFill="accent5" w:themeFillTint="33"/>
      </w:tcPr>
    </w:tblStylePr>
    <w:tblStylePr w:type="band1Horz">
      <w:tblPr/>
      <w:tcPr>
        <w:shd w:val="clear" w:color="auto" w:fill="FAE7D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71BBD9" w:themeColor="accent1"/>
        <w:left w:val="single" w:sz="4" w:space="0" w:color="71BBD9" w:themeColor="accent1"/>
        <w:bottom w:val="single" w:sz="4" w:space="0" w:color="71BBD9" w:themeColor="accent1"/>
        <w:right w:val="single" w:sz="4" w:space="0" w:color="71BB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1BBD9" w:themeFill="accent1"/>
      </w:tcPr>
    </w:tblStylePr>
    <w:tblStylePr w:type="lastRow">
      <w:rPr>
        <w:b/>
        <w:bCs/>
      </w:rPr>
      <w:tblPr/>
      <w:tcPr>
        <w:tcBorders>
          <w:top w:val="double" w:sz="4" w:space="0" w:color="71BBD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BBD9" w:themeColor="accent1"/>
          <w:right w:val="single" w:sz="4" w:space="0" w:color="71BBD9" w:themeColor="accent1"/>
        </w:tcBorders>
      </w:tcPr>
    </w:tblStylePr>
    <w:tblStylePr w:type="band1Horz">
      <w:tblPr/>
      <w:tcPr>
        <w:tcBorders>
          <w:top w:val="single" w:sz="4" w:space="0" w:color="71BBD9" w:themeColor="accent1"/>
          <w:bottom w:val="single" w:sz="4" w:space="0" w:color="71BBD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BBD9" w:themeColor="accent1"/>
          <w:left w:val="nil"/>
        </w:tcBorders>
      </w:tcPr>
    </w:tblStylePr>
    <w:tblStylePr w:type="swCell">
      <w:tblPr/>
      <w:tcPr>
        <w:tcBorders>
          <w:top w:val="double" w:sz="4" w:space="0" w:color="71BBD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ED377A" w:themeColor="accent2"/>
        <w:left w:val="single" w:sz="4" w:space="0" w:color="ED377A" w:themeColor="accent2"/>
        <w:bottom w:val="single" w:sz="4" w:space="0" w:color="ED377A" w:themeColor="accent2"/>
        <w:right w:val="single" w:sz="4" w:space="0" w:color="ED377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377A" w:themeFill="accent2"/>
      </w:tcPr>
    </w:tblStylePr>
    <w:tblStylePr w:type="lastRow">
      <w:rPr>
        <w:b/>
        <w:bCs/>
      </w:rPr>
      <w:tblPr/>
      <w:tcPr>
        <w:tcBorders>
          <w:top w:val="double" w:sz="4" w:space="0" w:color="ED377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377A" w:themeColor="accent2"/>
          <w:right w:val="single" w:sz="4" w:space="0" w:color="ED377A" w:themeColor="accent2"/>
        </w:tcBorders>
      </w:tcPr>
    </w:tblStylePr>
    <w:tblStylePr w:type="band1Horz">
      <w:tblPr/>
      <w:tcPr>
        <w:tcBorders>
          <w:top w:val="single" w:sz="4" w:space="0" w:color="ED377A" w:themeColor="accent2"/>
          <w:bottom w:val="single" w:sz="4" w:space="0" w:color="ED377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377A" w:themeColor="accent2"/>
          <w:left w:val="nil"/>
        </w:tcBorders>
      </w:tcPr>
    </w:tblStylePr>
    <w:tblStylePr w:type="swCell">
      <w:tblPr/>
      <w:tcPr>
        <w:tcBorders>
          <w:top w:val="double" w:sz="4" w:space="0" w:color="ED377A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1F1F50" w:themeColor="accent3"/>
        <w:left w:val="single" w:sz="4" w:space="0" w:color="1F1F50" w:themeColor="accent3"/>
        <w:bottom w:val="single" w:sz="4" w:space="0" w:color="1F1F50" w:themeColor="accent3"/>
        <w:right w:val="single" w:sz="4" w:space="0" w:color="1F1F5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F1F50" w:themeFill="accent3"/>
      </w:tcPr>
    </w:tblStylePr>
    <w:tblStylePr w:type="lastRow">
      <w:rPr>
        <w:b/>
        <w:bCs/>
      </w:rPr>
      <w:tblPr/>
      <w:tcPr>
        <w:tcBorders>
          <w:top w:val="double" w:sz="4" w:space="0" w:color="1F1F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1F50" w:themeColor="accent3"/>
          <w:right w:val="single" w:sz="4" w:space="0" w:color="1F1F50" w:themeColor="accent3"/>
        </w:tcBorders>
      </w:tcPr>
    </w:tblStylePr>
    <w:tblStylePr w:type="band1Horz">
      <w:tblPr/>
      <w:tcPr>
        <w:tcBorders>
          <w:top w:val="single" w:sz="4" w:space="0" w:color="1F1F50" w:themeColor="accent3"/>
          <w:bottom w:val="single" w:sz="4" w:space="0" w:color="1F1F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1F50" w:themeColor="accent3"/>
          <w:left w:val="nil"/>
        </w:tcBorders>
      </w:tcPr>
    </w:tblStylePr>
    <w:tblStylePr w:type="swCell">
      <w:tblPr/>
      <w:tcPr>
        <w:tcBorders>
          <w:top w:val="double" w:sz="4" w:space="0" w:color="1F1F50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2DA8CD" w:themeColor="accent4"/>
        <w:left w:val="single" w:sz="4" w:space="0" w:color="2DA8CD" w:themeColor="accent4"/>
        <w:bottom w:val="single" w:sz="4" w:space="0" w:color="2DA8CD" w:themeColor="accent4"/>
        <w:right w:val="single" w:sz="4" w:space="0" w:color="2DA8C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DA8CD" w:themeFill="accent4"/>
      </w:tcPr>
    </w:tblStylePr>
    <w:tblStylePr w:type="lastRow">
      <w:rPr>
        <w:b/>
        <w:bCs/>
      </w:rPr>
      <w:tblPr/>
      <w:tcPr>
        <w:tcBorders>
          <w:top w:val="double" w:sz="4" w:space="0" w:color="2DA8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8CD" w:themeColor="accent4"/>
          <w:right w:val="single" w:sz="4" w:space="0" w:color="2DA8CD" w:themeColor="accent4"/>
        </w:tcBorders>
      </w:tcPr>
    </w:tblStylePr>
    <w:tblStylePr w:type="band1Horz">
      <w:tblPr/>
      <w:tcPr>
        <w:tcBorders>
          <w:top w:val="single" w:sz="4" w:space="0" w:color="2DA8CD" w:themeColor="accent4"/>
          <w:bottom w:val="single" w:sz="4" w:space="0" w:color="2DA8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8CD" w:themeColor="accent4"/>
          <w:left w:val="nil"/>
        </w:tcBorders>
      </w:tcPr>
    </w:tblStylePr>
    <w:tblStylePr w:type="swCell">
      <w:tblPr/>
      <w:tcPr>
        <w:tcBorders>
          <w:top w:val="double" w:sz="4" w:space="0" w:color="2DA8CD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E78826" w:themeColor="accent5"/>
        <w:left w:val="single" w:sz="4" w:space="0" w:color="E78826" w:themeColor="accent5"/>
        <w:bottom w:val="single" w:sz="4" w:space="0" w:color="E78826" w:themeColor="accent5"/>
        <w:right w:val="single" w:sz="4" w:space="0" w:color="E7882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8826" w:themeFill="accent5"/>
      </w:tcPr>
    </w:tblStylePr>
    <w:tblStylePr w:type="lastRow">
      <w:rPr>
        <w:b/>
        <w:bCs/>
      </w:rPr>
      <w:tblPr/>
      <w:tcPr>
        <w:tcBorders>
          <w:top w:val="double" w:sz="4" w:space="0" w:color="E7882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8826" w:themeColor="accent5"/>
          <w:right w:val="single" w:sz="4" w:space="0" w:color="E78826" w:themeColor="accent5"/>
        </w:tcBorders>
      </w:tcPr>
    </w:tblStylePr>
    <w:tblStylePr w:type="band1Horz">
      <w:tblPr/>
      <w:tcPr>
        <w:tcBorders>
          <w:top w:val="single" w:sz="4" w:space="0" w:color="E78826" w:themeColor="accent5"/>
          <w:bottom w:val="single" w:sz="4" w:space="0" w:color="E7882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8826" w:themeColor="accent5"/>
          <w:left w:val="nil"/>
        </w:tcBorders>
      </w:tcPr>
    </w:tblStylePr>
    <w:tblStylePr w:type="swCell">
      <w:tblPr/>
      <w:tcPr>
        <w:tcBorders>
          <w:top w:val="double" w:sz="4" w:space="0" w:color="E7882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A9D6E8" w:themeColor="accent1" w:themeTint="99"/>
        <w:left w:val="single" w:sz="4" w:space="0" w:color="A9D6E8" w:themeColor="accent1" w:themeTint="99"/>
        <w:bottom w:val="single" w:sz="4" w:space="0" w:color="A9D6E8" w:themeColor="accent1" w:themeTint="99"/>
        <w:right w:val="single" w:sz="4" w:space="0" w:color="A9D6E8" w:themeColor="accent1" w:themeTint="99"/>
        <w:insideH w:val="single" w:sz="4" w:space="0" w:color="A9D6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BBD9" w:themeColor="accent1"/>
          <w:left w:val="single" w:sz="4" w:space="0" w:color="71BBD9" w:themeColor="accent1"/>
          <w:bottom w:val="single" w:sz="4" w:space="0" w:color="71BBD9" w:themeColor="accent1"/>
          <w:right w:val="single" w:sz="4" w:space="0" w:color="71BBD9" w:themeColor="accent1"/>
          <w:insideH w:val="nil"/>
        </w:tcBorders>
        <w:shd w:val="clear" w:color="auto" w:fill="71BBD9" w:themeFill="accent1"/>
      </w:tcPr>
    </w:tblStylePr>
    <w:tblStylePr w:type="lastRow">
      <w:rPr>
        <w:b/>
        <w:bCs/>
      </w:rPr>
      <w:tblPr/>
      <w:tcPr>
        <w:tcBorders>
          <w:top w:val="double" w:sz="4" w:space="0" w:color="A9D6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F7" w:themeFill="accent1" w:themeFillTint="33"/>
      </w:tcPr>
    </w:tblStylePr>
    <w:tblStylePr w:type="band1Horz">
      <w:tblPr/>
      <w:tcPr>
        <w:shd w:val="clear" w:color="auto" w:fill="E2F1F7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486AE" w:themeColor="accent2" w:themeTint="99"/>
        <w:left w:val="single" w:sz="4" w:space="0" w:color="F486AE" w:themeColor="accent2" w:themeTint="99"/>
        <w:bottom w:val="single" w:sz="4" w:space="0" w:color="F486AE" w:themeColor="accent2" w:themeTint="99"/>
        <w:right w:val="single" w:sz="4" w:space="0" w:color="F486AE" w:themeColor="accent2" w:themeTint="99"/>
        <w:insideH w:val="single" w:sz="4" w:space="0" w:color="F486A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377A" w:themeColor="accent2"/>
          <w:left w:val="single" w:sz="4" w:space="0" w:color="ED377A" w:themeColor="accent2"/>
          <w:bottom w:val="single" w:sz="4" w:space="0" w:color="ED377A" w:themeColor="accent2"/>
          <w:right w:val="single" w:sz="4" w:space="0" w:color="ED377A" w:themeColor="accent2"/>
          <w:insideH w:val="nil"/>
        </w:tcBorders>
        <w:shd w:val="clear" w:color="auto" w:fill="ED377A" w:themeFill="accent2"/>
      </w:tcPr>
    </w:tblStylePr>
    <w:tblStylePr w:type="lastRow">
      <w:rPr>
        <w:b/>
        <w:bCs/>
      </w:rPr>
      <w:tblPr/>
      <w:tcPr>
        <w:tcBorders>
          <w:top w:val="double" w:sz="4" w:space="0" w:color="F486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E4" w:themeFill="accent2" w:themeFillTint="33"/>
      </w:tcPr>
    </w:tblStylePr>
    <w:tblStylePr w:type="band1Horz">
      <w:tblPr/>
      <w:tcPr>
        <w:shd w:val="clear" w:color="auto" w:fill="FBD6E4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5252BC" w:themeColor="accent3" w:themeTint="99"/>
        <w:left w:val="single" w:sz="4" w:space="0" w:color="5252BC" w:themeColor="accent3" w:themeTint="99"/>
        <w:bottom w:val="single" w:sz="4" w:space="0" w:color="5252BC" w:themeColor="accent3" w:themeTint="99"/>
        <w:right w:val="single" w:sz="4" w:space="0" w:color="5252BC" w:themeColor="accent3" w:themeTint="99"/>
        <w:insideH w:val="single" w:sz="4" w:space="0" w:color="5252B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F50" w:themeColor="accent3"/>
          <w:left w:val="single" w:sz="4" w:space="0" w:color="1F1F50" w:themeColor="accent3"/>
          <w:bottom w:val="single" w:sz="4" w:space="0" w:color="1F1F50" w:themeColor="accent3"/>
          <w:right w:val="single" w:sz="4" w:space="0" w:color="1F1F50" w:themeColor="accent3"/>
          <w:insideH w:val="nil"/>
        </w:tcBorders>
        <w:shd w:val="clear" w:color="auto" w:fill="1F1F50" w:themeFill="accent3"/>
      </w:tcPr>
    </w:tblStylePr>
    <w:tblStylePr w:type="lastRow">
      <w:rPr>
        <w:b/>
        <w:bCs/>
      </w:rPr>
      <w:tblPr/>
      <w:tcPr>
        <w:tcBorders>
          <w:top w:val="double" w:sz="4" w:space="0" w:color="5252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E8" w:themeFill="accent3" w:themeFillTint="33"/>
      </w:tcPr>
    </w:tblStylePr>
    <w:tblStylePr w:type="band1Horz">
      <w:tblPr/>
      <w:tcPr>
        <w:shd w:val="clear" w:color="auto" w:fill="C5C5E8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7FCBE3" w:themeColor="accent4" w:themeTint="99"/>
        <w:left w:val="single" w:sz="4" w:space="0" w:color="7FCBE3" w:themeColor="accent4" w:themeTint="99"/>
        <w:bottom w:val="single" w:sz="4" w:space="0" w:color="7FCBE3" w:themeColor="accent4" w:themeTint="99"/>
        <w:right w:val="single" w:sz="4" w:space="0" w:color="7FCBE3" w:themeColor="accent4" w:themeTint="99"/>
        <w:insideH w:val="single" w:sz="4" w:space="0" w:color="7FCBE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8CD" w:themeColor="accent4"/>
          <w:left w:val="single" w:sz="4" w:space="0" w:color="2DA8CD" w:themeColor="accent4"/>
          <w:bottom w:val="single" w:sz="4" w:space="0" w:color="2DA8CD" w:themeColor="accent4"/>
          <w:right w:val="single" w:sz="4" w:space="0" w:color="2DA8CD" w:themeColor="accent4"/>
          <w:insideH w:val="nil"/>
        </w:tcBorders>
        <w:shd w:val="clear" w:color="auto" w:fill="2DA8CD" w:themeFill="accent4"/>
      </w:tcPr>
    </w:tblStylePr>
    <w:tblStylePr w:type="lastRow">
      <w:rPr>
        <w:b/>
        <w:bCs/>
      </w:rPr>
      <w:tblPr/>
      <w:tcPr>
        <w:tcBorders>
          <w:top w:val="double" w:sz="4" w:space="0" w:color="7FCB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5" w:themeFill="accent4" w:themeFillTint="33"/>
      </w:tcPr>
    </w:tblStylePr>
    <w:tblStylePr w:type="band1Horz">
      <w:tblPr/>
      <w:tcPr>
        <w:shd w:val="clear" w:color="auto" w:fill="D4EDF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0B77C" w:themeColor="accent5" w:themeTint="99"/>
        <w:left w:val="single" w:sz="4" w:space="0" w:color="F0B77C" w:themeColor="accent5" w:themeTint="99"/>
        <w:bottom w:val="single" w:sz="4" w:space="0" w:color="F0B77C" w:themeColor="accent5" w:themeTint="99"/>
        <w:right w:val="single" w:sz="4" w:space="0" w:color="F0B77C" w:themeColor="accent5" w:themeTint="99"/>
        <w:insideH w:val="single" w:sz="4" w:space="0" w:color="F0B77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8826" w:themeColor="accent5"/>
          <w:left w:val="single" w:sz="4" w:space="0" w:color="E78826" w:themeColor="accent5"/>
          <w:bottom w:val="single" w:sz="4" w:space="0" w:color="E78826" w:themeColor="accent5"/>
          <w:right w:val="single" w:sz="4" w:space="0" w:color="E78826" w:themeColor="accent5"/>
          <w:insideH w:val="nil"/>
        </w:tcBorders>
        <w:shd w:val="clear" w:color="auto" w:fill="E78826" w:themeFill="accent5"/>
      </w:tcPr>
    </w:tblStylePr>
    <w:tblStylePr w:type="lastRow">
      <w:rPr>
        <w:b/>
        <w:bCs/>
      </w:rPr>
      <w:tblPr/>
      <w:tcPr>
        <w:tcBorders>
          <w:top w:val="double" w:sz="4" w:space="0" w:color="F0B7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D3" w:themeFill="accent5" w:themeFillTint="33"/>
      </w:tcPr>
    </w:tblStylePr>
    <w:tblStylePr w:type="band1Horz">
      <w:tblPr/>
      <w:tcPr>
        <w:shd w:val="clear" w:color="auto" w:fill="FAE7D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D51D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D51D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1BBD9" w:themeColor="accent1"/>
        <w:left w:val="single" w:sz="24" w:space="0" w:color="71BBD9" w:themeColor="accent1"/>
        <w:bottom w:val="single" w:sz="24" w:space="0" w:color="71BBD9" w:themeColor="accent1"/>
        <w:right w:val="single" w:sz="24" w:space="0" w:color="71BBD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1BBD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D51D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377A" w:themeColor="accent2"/>
        <w:left w:val="single" w:sz="24" w:space="0" w:color="ED377A" w:themeColor="accent2"/>
        <w:bottom w:val="single" w:sz="24" w:space="0" w:color="ED377A" w:themeColor="accent2"/>
        <w:right w:val="single" w:sz="24" w:space="0" w:color="ED377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377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D51D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F1F50" w:themeColor="accent3"/>
        <w:left w:val="single" w:sz="24" w:space="0" w:color="1F1F50" w:themeColor="accent3"/>
        <w:bottom w:val="single" w:sz="24" w:space="0" w:color="1F1F50" w:themeColor="accent3"/>
        <w:right w:val="single" w:sz="24" w:space="0" w:color="1F1F5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1F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D51D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DA8CD" w:themeColor="accent4"/>
        <w:left w:val="single" w:sz="24" w:space="0" w:color="2DA8CD" w:themeColor="accent4"/>
        <w:bottom w:val="single" w:sz="24" w:space="0" w:color="2DA8CD" w:themeColor="accent4"/>
        <w:right w:val="single" w:sz="24" w:space="0" w:color="2DA8C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DA8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D51D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8826" w:themeColor="accent5"/>
        <w:left w:val="single" w:sz="24" w:space="0" w:color="E78826" w:themeColor="accent5"/>
        <w:bottom w:val="single" w:sz="24" w:space="0" w:color="E78826" w:themeColor="accent5"/>
        <w:right w:val="single" w:sz="24" w:space="0" w:color="E7882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882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D51D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D51DE"/>
    <w:pPr>
      <w:spacing w:after="0"/>
    </w:pPr>
    <w:rPr>
      <w:color w:val="3499C2" w:themeColor="accent1" w:themeShade="BF"/>
    </w:rPr>
    <w:tblPr>
      <w:tblStyleRowBandSize w:val="1"/>
      <w:tblStyleColBandSize w:val="1"/>
      <w:tblInd w:w="0" w:type="dxa"/>
      <w:tblBorders>
        <w:top w:val="single" w:sz="4" w:space="0" w:color="71BBD9" w:themeColor="accent1"/>
        <w:bottom w:val="single" w:sz="4" w:space="0" w:color="71BBD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1BBD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BB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F7" w:themeFill="accent1" w:themeFillTint="33"/>
      </w:tcPr>
    </w:tblStylePr>
    <w:tblStylePr w:type="band1Horz">
      <w:tblPr/>
      <w:tcPr>
        <w:shd w:val="clear" w:color="auto" w:fill="E2F1F7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D51DE"/>
    <w:pPr>
      <w:spacing w:after="0"/>
    </w:pPr>
    <w:rPr>
      <w:color w:val="C81254" w:themeColor="accent2" w:themeShade="BF"/>
    </w:rPr>
    <w:tblPr>
      <w:tblStyleRowBandSize w:val="1"/>
      <w:tblStyleColBandSize w:val="1"/>
      <w:tblInd w:w="0" w:type="dxa"/>
      <w:tblBorders>
        <w:top w:val="single" w:sz="4" w:space="0" w:color="ED377A" w:themeColor="accent2"/>
        <w:bottom w:val="single" w:sz="4" w:space="0" w:color="ED377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37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E4" w:themeFill="accent2" w:themeFillTint="33"/>
      </w:tcPr>
    </w:tblStylePr>
    <w:tblStylePr w:type="band1Horz">
      <w:tblPr/>
      <w:tcPr>
        <w:shd w:val="clear" w:color="auto" w:fill="FBD6E4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D51DE"/>
    <w:pPr>
      <w:spacing w:after="0"/>
    </w:pPr>
    <w:rPr>
      <w:color w:val="17173B" w:themeColor="accent3" w:themeShade="BF"/>
    </w:rPr>
    <w:tblPr>
      <w:tblStyleRowBandSize w:val="1"/>
      <w:tblStyleColBandSize w:val="1"/>
      <w:tblInd w:w="0" w:type="dxa"/>
      <w:tblBorders>
        <w:top w:val="single" w:sz="4" w:space="0" w:color="1F1F50" w:themeColor="accent3"/>
        <w:bottom w:val="single" w:sz="4" w:space="0" w:color="1F1F5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F1F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F1F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E8" w:themeFill="accent3" w:themeFillTint="33"/>
      </w:tcPr>
    </w:tblStylePr>
    <w:tblStylePr w:type="band1Horz">
      <w:tblPr/>
      <w:tcPr>
        <w:shd w:val="clear" w:color="auto" w:fill="C5C5E8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D51DE"/>
    <w:pPr>
      <w:spacing w:after="0"/>
    </w:pPr>
    <w:rPr>
      <w:color w:val="217D99" w:themeColor="accent4" w:themeShade="BF"/>
    </w:rPr>
    <w:tblPr>
      <w:tblStyleRowBandSize w:val="1"/>
      <w:tblStyleColBandSize w:val="1"/>
      <w:tblInd w:w="0" w:type="dxa"/>
      <w:tblBorders>
        <w:top w:val="single" w:sz="4" w:space="0" w:color="2DA8CD" w:themeColor="accent4"/>
        <w:bottom w:val="single" w:sz="4" w:space="0" w:color="2DA8C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DA8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DA8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5" w:themeFill="accent4" w:themeFillTint="33"/>
      </w:tcPr>
    </w:tblStylePr>
    <w:tblStylePr w:type="band1Horz">
      <w:tblPr/>
      <w:tcPr>
        <w:shd w:val="clear" w:color="auto" w:fill="D4EDF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D51DE"/>
    <w:pPr>
      <w:spacing w:after="0"/>
    </w:pPr>
    <w:rPr>
      <w:color w:val="B56514" w:themeColor="accent5" w:themeShade="BF"/>
    </w:rPr>
    <w:tblPr>
      <w:tblStyleRowBandSize w:val="1"/>
      <w:tblStyleColBandSize w:val="1"/>
      <w:tblInd w:w="0" w:type="dxa"/>
      <w:tblBorders>
        <w:top w:val="single" w:sz="4" w:space="0" w:color="E78826" w:themeColor="accent5"/>
        <w:bottom w:val="single" w:sz="4" w:space="0" w:color="E7882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882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7882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D3" w:themeFill="accent5" w:themeFillTint="33"/>
      </w:tcPr>
    </w:tblStylePr>
    <w:tblStylePr w:type="band1Horz">
      <w:tblPr/>
      <w:tcPr>
        <w:shd w:val="clear" w:color="auto" w:fill="FAE7D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D51DE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/>
        <w:bottom w:val="single" w:sz="4" w:space="0" w:color="FFFFF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D51DE"/>
    <w:pPr>
      <w:spacing w:after="0"/>
    </w:pPr>
    <w:rPr>
      <w:color w:val="3499C2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BBD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BBD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BBD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BBD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F1F7" w:themeFill="accent1" w:themeFillTint="33"/>
      </w:tcPr>
    </w:tblStylePr>
    <w:tblStylePr w:type="band1Horz">
      <w:tblPr/>
      <w:tcPr>
        <w:shd w:val="clear" w:color="auto" w:fill="E2F1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D51DE"/>
    <w:pPr>
      <w:spacing w:after="0"/>
    </w:pPr>
    <w:rPr>
      <w:color w:val="C8125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377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377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377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377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6E4" w:themeFill="accent2" w:themeFillTint="33"/>
      </w:tcPr>
    </w:tblStylePr>
    <w:tblStylePr w:type="band1Horz">
      <w:tblPr/>
      <w:tcPr>
        <w:shd w:val="clear" w:color="auto" w:fill="FBD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D51DE"/>
    <w:pPr>
      <w:spacing w:after="0"/>
    </w:pPr>
    <w:rPr>
      <w:color w:val="17173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1F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1F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1F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1F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5C5E8" w:themeFill="accent3" w:themeFillTint="33"/>
      </w:tcPr>
    </w:tblStylePr>
    <w:tblStylePr w:type="band1Horz">
      <w:tblPr/>
      <w:tcPr>
        <w:shd w:val="clear" w:color="auto" w:fill="C5C5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D51DE"/>
    <w:pPr>
      <w:spacing w:after="0"/>
    </w:pPr>
    <w:rPr>
      <w:color w:val="217D99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8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8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8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8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4EDF5" w:themeFill="accent4" w:themeFillTint="33"/>
      </w:tcPr>
    </w:tblStylePr>
    <w:tblStylePr w:type="band1Horz">
      <w:tblPr/>
      <w:tcPr>
        <w:shd w:val="clear" w:color="auto" w:fill="D4ED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D51DE"/>
    <w:pPr>
      <w:spacing w:after="0"/>
    </w:pPr>
    <w:rPr>
      <w:color w:val="B5651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882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882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882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882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7D3" w:themeFill="accent5" w:themeFillTint="33"/>
      </w:tcPr>
    </w:tblStylePr>
    <w:tblStylePr w:type="band1Horz">
      <w:tblPr/>
      <w:tcPr>
        <w:shd w:val="clear" w:color="auto" w:fill="FAE7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D51DE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D51DE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D51DE"/>
    <w:rPr>
      <w:rFonts w:ascii="Arial" w:hAnsi="Arial" w:cs="Arial"/>
      <w:color w:val="FFFFFF" w:themeColor="background1"/>
      <w:sz w:val="22"/>
      <w:lang w:val="en-US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5D51DE"/>
  </w:style>
  <w:style w:type="character" w:customStyle="1" w:styleId="SaudaoChar">
    <w:name w:val="Saudação Char"/>
    <w:basedOn w:val="Fontepargpadro"/>
    <w:link w:val="Saudao"/>
    <w:uiPriority w:val="99"/>
    <w:semiHidden/>
    <w:rsid w:val="005D51DE"/>
    <w:rPr>
      <w:rFonts w:ascii="Arial" w:hAnsi="Arial" w:cs="Arial"/>
      <w:color w:val="FFFFFF" w:themeColor="background1"/>
      <w:sz w:val="22"/>
      <w:lang w:val="en-US"/>
    </w:rPr>
  </w:style>
  <w:style w:type="table" w:styleId="Tabelaemcolunas1">
    <w:name w:val="Table Columns 1"/>
    <w:basedOn w:val="Tabelanormal"/>
    <w:uiPriority w:val="99"/>
    <w:semiHidden/>
    <w:unhideWhenUsed/>
    <w:rsid w:val="005D51D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D51D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D51D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D51D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D51D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5D51DE"/>
    <w:pPr>
      <w:spacing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5D51DE"/>
    <w:rPr>
      <w:rFonts w:ascii="Arial" w:hAnsi="Arial" w:cs="Arial"/>
      <w:color w:val="FFFFFF" w:themeColor="background1"/>
      <w:sz w:val="22"/>
      <w:lang w:val="en-US"/>
    </w:rPr>
  </w:style>
  <w:style w:type="table" w:styleId="Tabelasimples10">
    <w:name w:val="Table Simple 1"/>
    <w:basedOn w:val="Tabelanormal"/>
    <w:uiPriority w:val="99"/>
    <w:semiHidden/>
    <w:unhideWhenUsed/>
    <w:rsid w:val="005D51D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D51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D51D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D51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D51D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D51DE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D51DE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D51DE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D51DE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D51DE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D51DE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D51DE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D51DE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D51DE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D51DE"/>
    <w:rPr>
      <w:rFonts w:eastAsiaTheme="majorEastAsia"/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D51DE"/>
    <w:pPr>
      <w:spacing w:after="0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51DE"/>
    <w:rPr>
      <w:rFonts w:ascii="Consolas" w:hAnsi="Consolas" w:cs="Arial"/>
      <w:color w:val="FFFFFF" w:themeColor="background1"/>
      <w:sz w:val="21"/>
      <w:szCs w:val="21"/>
      <w:lang w:val="en-US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5D51DE"/>
    <w:pPr>
      <w:spacing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5D51DE"/>
    <w:rPr>
      <w:rFonts w:ascii="Arial" w:hAnsi="Arial" w:cs="Arial"/>
      <w:color w:val="FFFFFF" w:themeColor="background1"/>
      <w:sz w:val="22"/>
      <w:lang w:val="en-US"/>
    </w:rPr>
  </w:style>
  <w:style w:type="table" w:styleId="Tabelacomgrade1">
    <w:name w:val="Table Grid 1"/>
    <w:basedOn w:val="Tabelanormal"/>
    <w:uiPriority w:val="99"/>
    <w:semiHidden/>
    <w:unhideWhenUsed/>
    <w:rsid w:val="005D51D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D51D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D51D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D51D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D51D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D51D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D51D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D51D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5D51DE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">
    <w:name w:val="Grid Table 1 Light"/>
    <w:basedOn w:val="Tabelanormal"/>
    <w:uiPriority w:val="46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C6E3EF" w:themeColor="accent1" w:themeTint="66"/>
        <w:left w:val="single" w:sz="4" w:space="0" w:color="C6E3EF" w:themeColor="accent1" w:themeTint="66"/>
        <w:bottom w:val="single" w:sz="4" w:space="0" w:color="C6E3EF" w:themeColor="accent1" w:themeTint="66"/>
        <w:right w:val="single" w:sz="4" w:space="0" w:color="C6E3EF" w:themeColor="accent1" w:themeTint="66"/>
        <w:insideH w:val="single" w:sz="4" w:space="0" w:color="C6E3EF" w:themeColor="accent1" w:themeTint="66"/>
        <w:insideV w:val="single" w:sz="4" w:space="0" w:color="C6E3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9D6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D6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7AEC9" w:themeColor="accent2" w:themeTint="66"/>
        <w:left w:val="single" w:sz="4" w:space="0" w:color="F7AEC9" w:themeColor="accent2" w:themeTint="66"/>
        <w:bottom w:val="single" w:sz="4" w:space="0" w:color="F7AEC9" w:themeColor="accent2" w:themeTint="66"/>
        <w:right w:val="single" w:sz="4" w:space="0" w:color="F7AEC9" w:themeColor="accent2" w:themeTint="66"/>
        <w:insideH w:val="single" w:sz="4" w:space="0" w:color="F7AEC9" w:themeColor="accent2" w:themeTint="66"/>
        <w:insideV w:val="single" w:sz="4" w:space="0" w:color="F7AEC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86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6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8B8BD2" w:themeColor="accent3" w:themeTint="66"/>
        <w:left w:val="single" w:sz="4" w:space="0" w:color="8B8BD2" w:themeColor="accent3" w:themeTint="66"/>
        <w:bottom w:val="single" w:sz="4" w:space="0" w:color="8B8BD2" w:themeColor="accent3" w:themeTint="66"/>
        <w:right w:val="single" w:sz="4" w:space="0" w:color="8B8BD2" w:themeColor="accent3" w:themeTint="66"/>
        <w:insideH w:val="single" w:sz="4" w:space="0" w:color="8B8BD2" w:themeColor="accent3" w:themeTint="66"/>
        <w:insideV w:val="single" w:sz="4" w:space="0" w:color="8B8BD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52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52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A9DCEC" w:themeColor="accent4" w:themeTint="66"/>
        <w:left w:val="single" w:sz="4" w:space="0" w:color="A9DCEC" w:themeColor="accent4" w:themeTint="66"/>
        <w:bottom w:val="single" w:sz="4" w:space="0" w:color="A9DCEC" w:themeColor="accent4" w:themeTint="66"/>
        <w:right w:val="single" w:sz="4" w:space="0" w:color="A9DCEC" w:themeColor="accent4" w:themeTint="66"/>
        <w:insideH w:val="single" w:sz="4" w:space="0" w:color="A9DCEC" w:themeColor="accent4" w:themeTint="66"/>
        <w:insideV w:val="single" w:sz="4" w:space="0" w:color="A9DCE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B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B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5CFA7" w:themeColor="accent5" w:themeTint="66"/>
        <w:left w:val="single" w:sz="4" w:space="0" w:color="F5CFA7" w:themeColor="accent5" w:themeTint="66"/>
        <w:bottom w:val="single" w:sz="4" w:space="0" w:color="F5CFA7" w:themeColor="accent5" w:themeTint="66"/>
        <w:right w:val="single" w:sz="4" w:space="0" w:color="F5CFA7" w:themeColor="accent5" w:themeTint="66"/>
        <w:insideH w:val="single" w:sz="4" w:space="0" w:color="F5CFA7" w:themeColor="accent5" w:themeTint="66"/>
        <w:insideV w:val="single" w:sz="4" w:space="0" w:color="F5CFA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B7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B7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2" w:space="0" w:color="A9D6E8" w:themeColor="accent1" w:themeTint="99"/>
        <w:bottom w:val="single" w:sz="2" w:space="0" w:color="A9D6E8" w:themeColor="accent1" w:themeTint="99"/>
        <w:insideH w:val="single" w:sz="2" w:space="0" w:color="A9D6E8" w:themeColor="accent1" w:themeTint="99"/>
        <w:insideV w:val="single" w:sz="2" w:space="0" w:color="A9D6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9D6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D6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F7" w:themeFill="accent1" w:themeFillTint="33"/>
      </w:tcPr>
    </w:tblStylePr>
    <w:tblStylePr w:type="band1Horz">
      <w:tblPr/>
      <w:tcPr>
        <w:shd w:val="clear" w:color="auto" w:fill="E2F1F7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2" w:space="0" w:color="F486AE" w:themeColor="accent2" w:themeTint="99"/>
        <w:bottom w:val="single" w:sz="2" w:space="0" w:color="F486AE" w:themeColor="accent2" w:themeTint="99"/>
        <w:insideH w:val="single" w:sz="2" w:space="0" w:color="F486AE" w:themeColor="accent2" w:themeTint="99"/>
        <w:insideV w:val="single" w:sz="2" w:space="0" w:color="F486A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86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6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E4" w:themeFill="accent2" w:themeFillTint="33"/>
      </w:tcPr>
    </w:tblStylePr>
    <w:tblStylePr w:type="band1Horz">
      <w:tblPr/>
      <w:tcPr>
        <w:shd w:val="clear" w:color="auto" w:fill="FBD6E4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2" w:space="0" w:color="5252BC" w:themeColor="accent3" w:themeTint="99"/>
        <w:bottom w:val="single" w:sz="2" w:space="0" w:color="5252BC" w:themeColor="accent3" w:themeTint="99"/>
        <w:insideH w:val="single" w:sz="2" w:space="0" w:color="5252BC" w:themeColor="accent3" w:themeTint="99"/>
        <w:insideV w:val="single" w:sz="2" w:space="0" w:color="5252B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52B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52B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E8" w:themeFill="accent3" w:themeFillTint="33"/>
      </w:tcPr>
    </w:tblStylePr>
    <w:tblStylePr w:type="band1Horz">
      <w:tblPr/>
      <w:tcPr>
        <w:shd w:val="clear" w:color="auto" w:fill="C5C5E8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2" w:space="0" w:color="7FCBE3" w:themeColor="accent4" w:themeTint="99"/>
        <w:bottom w:val="single" w:sz="2" w:space="0" w:color="7FCBE3" w:themeColor="accent4" w:themeTint="99"/>
        <w:insideH w:val="single" w:sz="2" w:space="0" w:color="7FCBE3" w:themeColor="accent4" w:themeTint="99"/>
        <w:insideV w:val="single" w:sz="2" w:space="0" w:color="7FCBE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BE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BE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5" w:themeFill="accent4" w:themeFillTint="33"/>
      </w:tcPr>
    </w:tblStylePr>
    <w:tblStylePr w:type="band1Horz">
      <w:tblPr/>
      <w:tcPr>
        <w:shd w:val="clear" w:color="auto" w:fill="D4EDF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2" w:space="0" w:color="F0B77C" w:themeColor="accent5" w:themeTint="99"/>
        <w:bottom w:val="single" w:sz="2" w:space="0" w:color="F0B77C" w:themeColor="accent5" w:themeTint="99"/>
        <w:insideH w:val="single" w:sz="2" w:space="0" w:color="F0B77C" w:themeColor="accent5" w:themeTint="99"/>
        <w:insideV w:val="single" w:sz="2" w:space="0" w:color="F0B77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B77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B77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D3" w:themeFill="accent5" w:themeFillTint="33"/>
      </w:tcPr>
    </w:tblStylePr>
    <w:tblStylePr w:type="band1Horz">
      <w:tblPr/>
      <w:tcPr>
        <w:shd w:val="clear" w:color="auto" w:fill="FAE7D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A9D6E8" w:themeColor="accent1" w:themeTint="99"/>
        <w:left w:val="single" w:sz="4" w:space="0" w:color="A9D6E8" w:themeColor="accent1" w:themeTint="99"/>
        <w:bottom w:val="single" w:sz="4" w:space="0" w:color="A9D6E8" w:themeColor="accent1" w:themeTint="99"/>
        <w:right w:val="single" w:sz="4" w:space="0" w:color="A9D6E8" w:themeColor="accent1" w:themeTint="99"/>
        <w:insideH w:val="single" w:sz="4" w:space="0" w:color="A9D6E8" w:themeColor="accent1" w:themeTint="99"/>
        <w:insideV w:val="single" w:sz="4" w:space="0" w:color="A9D6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1F7" w:themeFill="accent1" w:themeFillTint="33"/>
      </w:tcPr>
    </w:tblStylePr>
    <w:tblStylePr w:type="band1Horz">
      <w:tblPr/>
      <w:tcPr>
        <w:shd w:val="clear" w:color="auto" w:fill="E2F1F7" w:themeFill="accent1" w:themeFillTint="33"/>
      </w:tcPr>
    </w:tblStylePr>
    <w:tblStylePr w:type="neCell">
      <w:tblPr/>
      <w:tcPr>
        <w:tcBorders>
          <w:bottom w:val="single" w:sz="4" w:space="0" w:color="A9D6E8" w:themeColor="accent1" w:themeTint="99"/>
        </w:tcBorders>
      </w:tcPr>
    </w:tblStylePr>
    <w:tblStylePr w:type="nwCell">
      <w:tblPr/>
      <w:tcPr>
        <w:tcBorders>
          <w:bottom w:val="single" w:sz="4" w:space="0" w:color="A9D6E8" w:themeColor="accent1" w:themeTint="99"/>
        </w:tcBorders>
      </w:tcPr>
    </w:tblStylePr>
    <w:tblStylePr w:type="seCell">
      <w:tblPr/>
      <w:tcPr>
        <w:tcBorders>
          <w:top w:val="single" w:sz="4" w:space="0" w:color="A9D6E8" w:themeColor="accent1" w:themeTint="99"/>
        </w:tcBorders>
      </w:tcPr>
    </w:tblStylePr>
    <w:tblStylePr w:type="swCell">
      <w:tblPr/>
      <w:tcPr>
        <w:tcBorders>
          <w:top w:val="single" w:sz="4" w:space="0" w:color="A9D6E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486AE" w:themeColor="accent2" w:themeTint="99"/>
        <w:left w:val="single" w:sz="4" w:space="0" w:color="F486AE" w:themeColor="accent2" w:themeTint="99"/>
        <w:bottom w:val="single" w:sz="4" w:space="0" w:color="F486AE" w:themeColor="accent2" w:themeTint="99"/>
        <w:right w:val="single" w:sz="4" w:space="0" w:color="F486AE" w:themeColor="accent2" w:themeTint="99"/>
        <w:insideH w:val="single" w:sz="4" w:space="0" w:color="F486AE" w:themeColor="accent2" w:themeTint="99"/>
        <w:insideV w:val="single" w:sz="4" w:space="0" w:color="F486A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6E4" w:themeFill="accent2" w:themeFillTint="33"/>
      </w:tcPr>
    </w:tblStylePr>
    <w:tblStylePr w:type="band1Horz">
      <w:tblPr/>
      <w:tcPr>
        <w:shd w:val="clear" w:color="auto" w:fill="FBD6E4" w:themeFill="accent2" w:themeFillTint="33"/>
      </w:tcPr>
    </w:tblStylePr>
    <w:tblStylePr w:type="neCell">
      <w:tblPr/>
      <w:tcPr>
        <w:tcBorders>
          <w:bottom w:val="single" w:sz="4" w:space="0" w:color="F486AE" w:themeColor="accent2" w:themeTint="99"/>
        </w:tcBorders>
      </w:tcPr>
    </w:tblStylePr>
    <w:tblStylePr w:type="nwCell">
      <w:tblPr/>
      <w:tcPr>
        <w:tcBorders>
          <w:bottom w:val="single" w:sz="4" w:space="0" w:color="F486AE" w:themeColor="accent2" w:themeTint="99"/>
        </w:tcBorders>
      </w:tcPr>
    </w:tblStylePr>
    <w:tblStylePr w:type="seCell">
      <w:tblPr/>
      <w:tcPr>
        <w:tcBorders>
          <w:top w:val="single" w:sz="4" w:space="0" w:color="F486AE" w:themeColor="accent2" w:themeTint="99"/>
        </w:tcBorders>
      </w:tcPr>
    </w:tblStylePr>
    <w:tblStylePr w:type="swCell">
      <w:tblPr/>
      <w:tcPr>
        <w:tcBorders>
          <w:top w:val="single" w:sz="4" w:space="0" w:color="F486A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5252BC" w:themeColor="accent3" w:themeTint="99"/>
        <w:left w:val="single" w:sz="4" w:space="0" w:color="5252BC" w:themeColor="accent3" w:themeTint="99"/>
        <w:bottom w:val="single" w:sz="4" w:space="0" w:color="5252BC" w:themeColor="accent3" w:themeTint="99"/>
        <w:right w:val="single" w:sz="4" w:space="0" w:color="5252BC" w:themeColor="accent3" w:themeTint="99"/>
        <w:insideH w:val="single" w:sz="4" w:space="0" w:color="5252BC" w:themeColor="accent3" w:themeTint="99"/>
        <w:insideV w:val="single" w:sz="4" w:space="0" w:color="5252B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C5E8" w:themeFill="accent3" w:themeFillTint="33"/>
      </w:tcPr>
    </w:tblStylePr>
    <w:tblStylePr w:type="band1Horz">
      <w:tblPr/>
      <w:tcPr>
        <w:shd w:val="clear" w:color="auto" w:fill="C5C5E8" w:themeFill="accent3" w:themeFillTint="33"/>
      </w:tcPr>
    </w:tblStylePr>
    <w:tblStylePr w:type="neCell">
      <w:tblPr/>
      <w:tcPr>
        <w:tcBorders>
          <w:bottom w:val="single" w:sz="4" w:space="0" w:color="5252BC" w:themeColor="accent3" w:themeTint="99"/>
        </w:tcBorders>
      </w:tcPr>
    </w:tblStylePr>
    <w:tblStylePr w:type="nwCell">
      <w:tblPr/>
      <w:tcPr>
        <w:tcBorders>
          <w:bottom w:val="single" w:sz="4" w:space="0" w:color="5252BC" w:themeColor="accent3" w:themeTint="99"/>
        </w:tcBorders>
      </w:tcPr>
    </w:tblStylePr>
    <w:tblStylePr w:type="seCell">
      <w:tblPr/>
      <w:tcPr>
        <w:tcBorders>
          <w:top w:val="single" w:sz="4" w:space="0" w:color="5252BC" w:themeColor="accent3" w:themeTint="99"/>
        </w:tcBorders>
      </w:tcPr>
    </w:tblStylePr>
    <w:tblStylePr w:type="swCell">
      <w:tblPr/>
      <w:tcPr>
        <w:tcBorders>
          <w:top w:val="single" w:sz="4" w:space="0" w:color="5252B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7FCBE3" w:themeColor="accent4" w:themeTint="99"/>
        <w:left w:val="single" w:sz="4" w:space="0" w:color="7FCBE3" w:themeColor="accent4" w:themeTint="99"/>
        <w:bottom w:val="single" w:sz="4" w:space="0" w:color="7FCBE3" w:themeColor="accent4" w:themeTint="99"/>
        <w:right w:val="single" w:sz="4" w:space="0" w:color="7FCBE3" w:themeColor="accent4" w:themeTint="99"/>
        <w:insideH w:val="single" w:sz="4" w:space="0" w:color="7FCBE3" w:themeColor="accent4" w:themeTint="99"/>
        <w:insideV w:val="single" w:sz="4" w:space="0" w:color="7FCBE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DF5" w:themeFill="accent4" w:themeFillTint="33"/>
      </w:tcPr>
    </w:tblStylePr>
    <w:tblStylePr w:type="band1Horz">
      <w:tblPr/>
      <w:tcPr>
        <w:shd w:val="clear" w:color="auto" w:fill="D4EDF5" w:themeFill="accent4" w:themeFillTint="33"/>
      </w:tcPr>
    </w:tblStylePr>
    <w:tblStylePr w:type="neCell">
      <w:tblPr/>
      <w:tcPr>
        <w:tcBorders>
          <w:bottom w:val="single" w:sz="4" w:space="0" w:color="7FCBE3" w:themeColor="accent4" w:themeTint="99"/>
        </w:tcBorders>
      </w:tcPr>
    </w:tblStylePr>
    <w:tblStylePr w:type="nwCell">
      <w:tblPr/>
      <w:tcPr>
        <w:tcBorders>
          <w:bottom w:val="single" w:sz="4" w:space="0" w:color="7FCBE3" w:themeColor="accent4" w:themeTint="99"/>
        </w:tcBorders>
      </w:tcPr>
    </w:tblStylePr>
    <w:tblStylePr w:type="seCell">
      <w:tblPr/>
      <w:tcPr>
        <w:tcBorders>
          <w:top w:val="single" w:sz="4" w:space="0" w:color="7FCBE3" w:themeColor="accent4" w:themeTint="99"/>
        </w:tcBorders>
      </w:tcPr>
    </w:tblStylePr>
    <w:tblStylePr w:type="swCell">
      <w:tblPr/>
      <w:tcPr>
        <w:tcBorders>
          <w:top w:val="single" w:sz="4" w:space="0" w:color="7FCBE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0B77C" w:themeColor="accent5" w:themeTint="99"/>
        <w:left w:val="single" w:sz="4" w:space="0" w:color="F0B77C" w:themeColor="accent5" w:themeTint="99"/>
        <w:bottom w:val="single" w:sz="4" w:space="0" w:color="F0B77C" w:themeColor="accent5" w:themeTint="99"/>
        <w:right w:val="single" w:sz="4" w:space="0" w:color="F0B77C" w:themeColor="accent5" w:themeTint="99"/>
        <w:insideH w:val="single" w:sz="4" w:space="0" w:color="F0B77C" w:themeColor="accent5" w:themeTint="99"/>
        <w:insideV w:val="single" w:sz="4" w:space="0" w:color="F0B77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7D3" w:themeFill="accent5" w:themeFillTint="33"/>
      </w:tcPr>
    </w:tblStylePr>
    <w:tblStylePr w:type="band1Horz">
      <w:tblPr/>
      <w:tcPr>
        <w:shd w:val="clear" w:color="auto" w:fill="FAE7D3" w:themeFill="accent5" w:themeFillTint="33"/>
      </w:tcPr>
    </w:tblStylePr>
    <w:tblStylePr w:type="neCell">
      <w:tblPr/>
      <w:tcPr>
        <w:tcBorders>
          <w:bottom w:val="single" w:sz="4" w:space="0" w:color="F0B77C" w:themeColor="accent5" w:themeTint="99"/>
        </w:tcBorders>
      </w:tcPr>
    </w:tblStylePr>
    <w:tblStylePr w:type="nwCell">
      <w:tblPr/>
      <w:tcPr>
        <w:tcBorders>
          <w:bottom w:val="single" w:sz="4" w:space="0" w:color="F0B77C" w:themeColor="accent5" w:themeTint="99"/>
        </w:tcBorders>
      </w:tcPr>
    </w:tblStylePr>
    <w:tblStylePr w:type="seCell">
      <w:tblPr/>
      <w:tcPr>
        <w:tcBorders>
          <w:top w:val="single" w:sz="4" w:space="0" w:color="F0B77C" w:themeColor="accent5" w:themeTint="99"/>
        </w:tcBorders>
      </w:tcPr>
    </w:tblStylePr>
    <w:tblStylePr w:type="swCell">
      <w:tblPr/>
      <w:tcPr>
        <w:tcBorders>
          <w:top w:val="single" w:sz="4" w:space="0" w:color="F0B77C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A9D6E8" w:themeColor="accent1" w:themeTint="99"/>
        <w:left w:val="single" w:sz="4" w:space="0" w:color="A9D6E8" w:themeColor="accent1" w:themeTint="99"/>
        <w:bottom w:val="single" w:sz="4" w:space="0" w:color="A9D6E8" w:themeColor="accent1" w:themeTint="99"/>
        <w:right w:val="single" w:sz="4" w:space="0" w:color="A9D6E8" w:themeColor="accent1" w:themeTint="99"/>
        <w:insideH w:val="single" w:sz="4" w:space="0" w:color="A9D6E8" w:themeColor="accent1" w:themeTint="99"/>
        <w:insideV w:val="single" w:sz="4" w:space="0" w:color="A9D6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BBD9" w:themeColor="accent1"/>
          <w:left w:val="single" w:sz="4" w:space="0" w:color="71BBD9" w:themeColor="accent1"/>
          <w:bottom w:val="single" w:sz="4" w:space="0" w:color="71BBD9" w:themeColor="accent1"/>
          <w:right w:val="single" w:sz="4" w:space="0" w:color="71BBD9" w:themeColor="accent1"/>
          <w:insideH w:val="nil"/>
          <w:insideV w:val="nil"/>
        </w:tcBorders>
        <w:shd w:val="clear" w:color="auto" w:fill="71BBD9" w:themeFill="accent1"/>
      </w:tcPr>
    </w:tblStylePr>
    <w:tblStylePr w:type="lastRow">
      <w:rPr>
        <w:b/>
        <w:bCs/>
      </w:rPr>
      <w:tblPr/>
      <w:tcPr>
        <w:tcBorders>
          <w:top w:val="double" w:sz="4" w:space="0" w:color="71BBD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F7" w:themeFill="accent1" w:themeFillTint="33"/>
      </w:tcPr>
    </w:tblStylePr>
    <w:tblStylePr w:type="band1Horz">
      <w:tblPr/>
      <w:tcPr>
        <w:shd w:val="clear" w:color="auto" w:fill="E2F1F7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486AE" w:themeColor="accent2" w:themeTint="99"/>
        <w:left w:val="single" w:sz="4" w:space="0" w:color="F486AE" w:themeColor="accent2" w:themeTint="99"/>
        <w:bottom w:val="single" w:sz="4" w:space="0" w:color="F486AE" w:themeColor="accent2" w:themeTint="99"/>
        <w:right w:val="single" w:sz="4" w:space="0" w:color="F486AE" w:themeColor="accent2" w:themeTint="99"/>
        <w:insideH w:val="single" w:sz="4" w:space="0" w:color="F486AE" w:themeColor="accent2" w:themeTint="99"/>
        <w:insideV w:val="single" w:sz="4" w:space="0" w:color="F486A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377A" w:themeColor="accent2"/>
          <w:left w:val="single" w:sz="4" w:space="0" w:color="ED377A" w:themeColor="accent2"/>
          <w:bottom w:val="single" w:sz="4" w:space="0" w:color="ED377A" w:themeColor="accent2"/>
          <w:right w:val="single" w:sz="4" w:space="0" w:color="ED377A" w:themeColor="accent2"/>
          <w:insideH w:val="nil"/>
          <w:insideV w:val="nil"/>
        </w:tcBorders>
        <w:shd w:val="clear" w:color="auto" w:fill="ED377A" w:themeFill="accent2"/>
      </w:tcPr>
    </w:tblStylePr>
    <w:tblStylePr w:type="lastRow">
      <w:rPr>
        <w:b/>
        <w:bCs/>
      </w:rPr>
      <w:tblPr/>
      <w:tcPr>
        <w:tcBorders>
          <w:top w:val="double" w:sz="4" w:space="0" w:color="ED37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E4" w:themeFill="accent2" w:themeFillTint="33"/>
      </w:tcPr>
    </w:tblStylePr>
    <w:tblStylePr w:type="band1Horz">
      <w:tblPr/>
      <w:tcPr>
        <w:shd w:val="clear" w:color="auto" w:fill="FBD6E4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5252BC" w:themeColor="accent3" w:themeTint="99"/>
        <w:left w:val="single" w:sz="4" w:space="0" w:color="5252BC" w:themeColor="accent3" w:themeTint="99"/>
        <w:bottom w:val="single" w:sz="4" w:space="0" w:color="5252BC" w:themeColor="accent3" w:themeTint="99"/>
        <w:right w:val="single" w:sz="4" w:space="0" w:color="5252BC" w:themeColor="accent3" w:themeTint="99"/>
        <w:insideH w:val="single" w:sz="4" w:space="0" w:color="5252BC" w:themeColor="accent3" w:themeTint="99"/>
        <w:insideV w:val="single" w:sz="4" w:space="0" w:color="5252B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F50" w:themeColor="accent3"/>
          <w:left w:val="single" w:sz="4" w:space="0" w:color="1F1F50" w:themeColor="accent3"/>
          <w:bottom w:val="single" w:sz="4" w:space="0" w:color="1F1F50" w:themeColor="accent3"/>
          <w:right w:val="single" w:sz="4" w:space="0" w:color="1F1F50" w:themeColor="accent3"/>
          <w:insideH w:val="nil"/>
          <w:insideV w:val="nil"/>
        </w:tcBorders>
        <w:shd w:val="clear" w:color="auto" w:fill="1F1F50" w:themeFill="accent3"/>
      </w:tcPr>
    </w:tblStylePr>
    <w:tblStylePr w:type="lastRow">
      <w:rPr>
        <w:b/>
        <w:bCs/>
      </w:rPr>
      <w:tblPr/>
      <w:tcPr>
        <w:tcBorders>
          <w:top w:val="double" w:sz="4" w:space="0" w:color="1F1F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E8" w:themeFill="accent3" w:themeFillTint="33"/>
      </w:tcPr>
    </w:tblStylePr>
    <w:tblStylePr w:type="band1Horz">
      <w:tblPr/>
      <w:tcPr>
        <w:shd w:val="clear" w:color="auto" w:fill="C5C5E8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7FCBE3" w:themeColor="accent4" w:themeTint="99"/>
        <w:left w:val="single" w:sz="4" w:space="0" w:color="7FCBE3" w:themeColor="accent4" w:themeTint="99"/>
        <w:bottom w:val="single" w:sz="4" w:space="0" w:color="7FCBE3" w:themeColor="accent4" w:themeTint="99"/>
        <w:right w:val="single" w:sz="4" w:space="0" w:color="7FCBE3" w:themeColor="accent4" w:themeTint="99"/>
        <w:insideH w:val="single" w:sz="4" w:space="0" w:color="7FCBE3" w:themeColor="accent4" w:themeTint="99"/>
        <w:insideV w:val="single" w:sz="4" w:space="0" w:color="7FCBE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8CD" w:themeColor="accent4"/>
          <w:left w:val="single" w:sz="4" w:space="0" w:color="2DA8CD" w:themeColor="accent4"/>
          <w:bottom w:val="single" w:sz="4" w:space="0" w:color="2DA8CD" w:themeColor="accent4"/>
          <w:right w:val="single" w:sz="4" w:space="0" w:color="2DA8CD" w:themeColor="accent4"/>
          <w:insideH w:val="nil"/>
          <w:insideV w:val="nil"/>
        </w:tcBorders>
        <w:shd w:val="clear" w:color="auto" w:fill="2DA8CD" w:themeFill="accent4"/>
      </w:tcPr>
    </w:tblStylePr>
    <w:tblStylePr w:type="lastRow">
      <w:rPr>
        <w:b/>
        <w:bCs/>
      </w:rPr>
      <w:tblPr/>
      <w:tcPr>
        <w:tcBorders>
          <w:top w:val="double" w:sz="4" w:space="0" w:color="2DA8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5" w:themeFill="accent4" w:themeFillTint="33"/>
      </w:tcPr>
    </w:tblStylePr>
    <w:tblStylePr w:type="band1Horz">
      <w:tblPr/>
      <w:tcPr>
        <w:shd w:val="clear" w:color="auto" w:fill="D4EDF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0B77C" w:themeColor="accent5" w:themeTint="99"/>
        <w:left w:val="single" w:sz="4" w:space="0" w:color="F0B77C" w:themeColor="accent5" w:themeTint="99"/>
        <w:bottom w:val="single" w:sz="4" w:space="0" w:color="F0B77C" w:themeColor="accent5" w:themeTint="99"/>
        <w:right w:val="single" w:sz="4" w:space="0" w:color="F0B77C" w:themeColor="accent5" w:themeTint="99"/>
        <w:insideH w:val="single" w:sz="4" w:space="0" w:color="F0B77C" w:themeColor="accent5" w:themeTint="99"/>
        <w:insideV w:val="single" w:sz="4" w:space="0" w:color="F0B77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8826" w:themeColor="accent5"/>
          <w:left w:val="single" w:sz="4" w:space="0" w:color="E78826" w:themeColor="accent5"/>
          <w:bottom w:val="single" w:sz="4" w:space="0" w:color="E78826" w:themeColor="accent5"/>
          <w:right w:val="single" w:sz="4" w:space="0" w:color="E78826" w:themeColor="accent5"/>
          <w:insideH w:val="nil"/>
          <w:insideV w:val="nil"/>
        </w:tcBorders>
        <w:shd w:val="clear" w:color="auto" w:fill="E78826" w:themeFill="accent5"/>
      </w:tcPr>
    </w:tblStylePr>
    <w:tblStylePr w:type="lastRow">
      <w:rPr>
        <w:b/>
        <w:bCs/>
      </w:rPr>
      <w:tblPr/>
      <w:tcPr>
        <w:tcBorders>
          <w:top w:val="double" w:sz="4" w:space="0" w:color="E7882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D3" w:themeFill="accent5" w:themeFillTint="33"/>
      </w:tcPr>
    </w:tblStylePr>
    <w:tblStylePr w:type="band1Horz">
      <w:tblPr/>
      <w:tcPr>
        <w:shd w:val="clear" w:color="auto" w:fill="FAE7D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1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BBD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BBD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BBD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BBD9" w:themeFill="accent1"/>
      </w:tcPr>
    </w:tblStylePr>
    <w:tblStylePr w:type="band1Vert">
      <w:tblPr/>
      <w:tcPr>
        <w:shd w:val="clear" w:color="auto" w:fill="C6E3EF" w:themeFill="accent1" w:themeFillTint="66"/>
      </w:tcPr>
    </w:tblStylePr>
    <w:tblStylePr w:type="band1Horz">
      <w:tblPr/>
      <w:tcPr>
        <w:shd w:val="clear" w:color="auto" w:fill="C6E3E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377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377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37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377A" w:themeFill="accent2"/>
      </w:tcPr>
    </w:tblStylePr>
    <w:tblStylePr w:type="band1Vert">
      <w:tblPr/>
      <w:tcPr>
        <w:shd w:val="clear" w:color="auto" w:fill="F7AEC9" w:themeFill="accent2" w:themeFillTint="66"/>
      </w:tcPr>
    </w:tblStylePr>
    <w:tblStylePr w:type="band1Horz">
      <w:tblPr/>
      <w:tcPr>
        <w:shd w:val="clear" w:color="auto" w:fill="F7AEC9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C5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1F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1F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1F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1F50" w:themeFill="accent3"/>
      </w:tcPr>
    </w:tblStylePr>
    <w:tblStylePr w:type="band1Vert">
      <w:tblPr/>
      <w:tcPr>
        <w:shd w:val="clear" w:color="auto" w:fill="8B8BD2" w:themeFill="accent3" w:themeFillTint="66"/>
      </w:tcPr>
    </w:tblStylePr>
    <w:tblStylePr w:type="band1Horz">
      <w:tblPr/>
      <w:tcPr>
        <w:shd w:val="clear" w:color="auto" w:fill="8B8BD2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D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8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8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8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8CD" w:themeFill="accent4"/>
      </w:tcPr>
    </w:tblStylePr>
    <w:tblStylePr w:type="band1Vert">
      <w:tblPr/>
      <w:tcPr>
        <w:shd w:val="clear" w:color="auto" w:fill="A9DCEC" w:themeFill="accent4" w:themeFillTint="66"/>
      </w:tcPr>
    </w:tblStylePr>
    <w:tblStylePr w:type="band1Horz">
      <w:tblPr/>
      <w:tcPr>
        <w:shd w:val="clear" w:color="auto" w:fill="A9DCE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7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882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882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882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8826" w:themeFill="accent5"/>
      </w:tcPr>
    </w:tblStylePr>
    <w:tblStylePr w:type="band1Vert">
      <w:tblPr/>
      <w:tcPr>
        <w:shd w:val="clear" w:color="auto" w:fill="F5CFA7" w:themeFill="accent5" w:themeFillTint="66"/>
      </w:tcPr>
    </w:tblStylePr>
    <w:tblStylePr w:type="band1Horz">
      <w:tblPr/>
      <w:tcPr>
        <w:shd w:val="clear" w:color="auto" w:fill="F5CFA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D51DE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D51DE"/>
    <w:pPr>
      <w:spacing w:after="0"/>
    </w:pPr>
    <w:rPr>
      <w:color w:val="3499C2" w:themeColor="accent1" w:themeShade="BF"/>
    </w:rPr>
    <w:tblPr>
      <w:tblStyleRowBandSize w:val="1"/>
      <w:tblStyleColBandSize w:val="1"/>
      <w:tblInd w:w="0" w:type="dxa"/>
      <w:tblBorders>
        <w:top w:val="single" w:sz="4" w:space="0" w:color="A9D6E8" w:themeColor="accent1" w:themeTint="99"/>
        <w:left w:val="single" w:sz="4" w:space="0" w:color="A9D6E8" w:themeColor="accent1" w:themeTint="99"/>
        <w:bottom w:val="single" w:sz="4" w:space="0" w:color="A9D6E8" w:themeColor="accent1" w:themeTint="99"/>
        <w:right w:val="single" w:sz="4" w:space="0" w:color="A9D6E8" w:themeColor="accent1" w:themeTint="99"/>
        <w:insideH w:val="single" w:sz="4" w:space="0" w:color="A9D6E8" w:themeColor="accent1" w:themeTint="99"/>
        <w:insideV w:val="single" w:sz="4" w:space="0" w:color="A9D6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9D6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D6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F7" w:themeFill="accent1" w:themeFillTint="33"/>
      </w:tcPr>
    </w:tblStylePr>
    <w:tblStylePr w:type="band1Horz">
      <w:tblPr/>
      <w:tcPr>
        <w:shd w:val="clear" w:color="auto" w:fill="E2F1F7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D51DE"/>
    <w:pPr>
      <w:spacing w:after="0"/>
    </w:pPr>
    <w:rPr>
      <w:color w:val="C81254" w:themeColor="accent2" w:themeShade="BF"/>
    </w:rPr>
    <w:tblPr>
      <w:tblStyleRowBandSize w:val="1"/>
      <w:tblStyleColBandSize w:val="1"/>
      <w:tblInd w:w="0" w:type="dxa"/>
      <w:tblBorders>
        <w:top w:val="single" w:sz="4" w:space="0" w:color="F486AE" w:themeColor="accent2" w:themeTint="99"/>
        <w:left w:val="single" w:sz="4" w:space="0" w:color="F486AE" w:themeColor="accent2" w:themeTint="99"/>
        <w:bottom w:val="single" w:sz="4" w:space="0" w:color="F486AE" w:themeColor="accent2" w:themeTint="99"/>
        <w:right w:val="single" w:sz="4" w:space="0" w:color="F486AE" w:themeColor="accent2" w:themeTint="99"/>
        <w:insideH w:val="single" w:sz="4" w:space="0" w:color="F486AE" w:themeColor="accent2" w:themeTint="99"/>
        <w:insideV w:val="single" w:sz="4" w:space="0" w:color="F486A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86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6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6E4" w:themeFill="accent2" w:themeFillTint="33"/>
      </w:tcPr>
    </w:tblStylePr>
    <w:tblStylePr w:type="band1Horz">
      <w:tblPr/>
      <w:tcPr>
        <w:shd w:val="clear" w:color="auto" w:fill="FBD6E4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D51DE"/>
    <w:pPr>
      <w:spacing w:after="0"/>
    </w:pPr>
    <w:rPr>
      <w:color w:val="17173B" w:themeColor="accent3" w:themeShade="BF"/>
    </w:rPr>
    <w:tblPr>
      <w:tblStyleRowBandSize w:val="1"/>
      <w:tblStyleColBandSize w:val="1"/>
      <w:tblInd w:w="0" w:type="dxa"/>
      <w:tblBorders>
        <w:top w:val="single" w:sz="4" w:space="0" w:color="5252BC" w:themeColor="accent3" w:themeTint="99"/>
        <w:left w:val="single" w:sz="4" w:space="0" w:color="5252BC" w:themeColor="accent3" w:themeTint="99"/>
        <w:bottom w:val="single" w:sz="4" w:space="0" w:color="5252BC" w:themeColor="accent3" w:themeTint="99"/>
        <w:right w:val="single" w:sz="4" w:space="0" w:color="5252BC" w:themeColor="accent3" w:themeTint="99"/>
        <w:insideH w:val="single" w:sz="4" w:space="0" w:color="5252BC" w:themeColor="accent3" w:themeTint="99"/>
        <w:insideV w:val="single" w:sz="4" w:space="0" w:color="5252B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52B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52B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E8" w:themeFill="accent3" w:themeFillTint="33"/>
      </w:tcPr>
    </w:tblStylePr>
    <w:tblStylePr w:type="band1Horz">
      <w:tblPr/>
      <w:tcPr>
        <w:shd w:val="clear" w:color="auto" w:fill="C5C5E8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D51DE"/>
    <w:pPr>
      <w:spacing w:after="0"/>
    </w:pPr>
    <w:rPr>
      <w:color w:val="217D99" w:themeColor="accent4" w:themeShade="BF"/>
    </w:rPr>
    <w:tblPr>
      <w:tblStyleRowBandSize w:val="1"/>
      <w:tblStyleColBandSize w:val="1"/>
      <w:tblInd w:w="0" w:type="dxa"/>
      <w:tblBorders>
        <w:top w:val="single" w:sz="4" w:space="0" w:color="7FCBE3" w:themeColor="accent4" w:themeTint="99"/>
        <w:left w:val="single" w:sz="4" w:space="0" w:color="7FCBE3" w:themeColor="accent4" w:themeTint="99"/>
        <w:bottom w:val="single" w:sz="4" w:space="0" w:color="7FCBE3" w:themeColor="accent4" w:themeTint="99"/>
        <w:right w:val="single" w:sz="4" w:space="0" w:color="7FCBE3" w:themeColor="accent4" w:themeTint="99"/>
        <w:insideH w:val="single" w:sz="4" w:space="0" w:color="7FCBE3" w:themeColor="accent4" w:themeTint="99"/>
        <w:insideV w:val="single" w:sz="4" w:space="0" w:color="7FCBE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BE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BE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DF5" w:themeFill="accent4" w:themeFillTint="33"/>
      </w:tcPr>
    </w:tblStylePr>
    <w:tblStylePr w:type="band1Horz">
      <w:tblPr/>
      <w:tcPr>
        <w:shd w:val="clear" w:color="auto" w:fill="D4EDF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D51DE"/>
    <w:pPr>
      <w:spacing w:after="0"/>
    </w:pPr>
    <w:rPr>
      <w:color w:val="B56514" w:themeColor="accent5" w:themeShade="BF"/>
    </w:rPr>
    <w:tblPr>
      <w:tblStyleRowBandSize w:val="1"/>
      <w:tblStyleColBandSize w:val="1"/>
      <w:tblInd w:w="0" w:type="dxa"/>
      <w:tblBorders>
        <w:top w:val="single" w:sz="4" w:space="0" w:color="F0B77C" w:themeColor="accent5" w:themeTint="99"/>
        <w:left w:val="single" w:sz="4" w:space="0" w:color="F0B77C" w:themeColor="accent5" w:themeTint="99"/>
        <w:bottom w:val="single" w:sz="4" w:space="0" w:color="F0B77C" w:themeColor="accent5" w:themeTint="99"/>
        <w:right w:val="single" w:sz="4" w:space="0" w:color="F0B77C" w:themeColor="accent5" w:themeTint="99"/>
        <w:insideH w:val="single" w:sz="4" w:space="0" w:color="F0B77C" w:themeColor="accent5" w:themeTint="99"/>
        <w:insideV w:val="single" w:sz="4" w:space="0" w:color="F0B77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B7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B7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D3" w:themeFill="accent5" w:themeFillTint="33"/>
      </w:tcPr>
    </w:tblStylePr>
    <w:tblStylePr w:type="band1Horz">
      <w:tblPr/>
      <w:tcPr>
        <w:shd w:val="clear" w:color="auto" w:fill="FAE7D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D51DE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D51D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D51DE"/>
    <w:pPr>
      <w:spacing w:after="0"/>
    </w:pPr>
    <w:rPr>
      <w:color w:val="3499C2" w:themeColor="accent1" w:themeShade="BF"/>
    </w:rPr>
    <w:tblPr>
      <w:tblStyleRowBandSize w:val="1"/>
      <w:tblStyleColBandSize w:val="1"/>
      <w:tblInd w:w="0" w:type="dxa"/>
      <w:tblBorders>
        <w:top w:val="single" w:sz="4" w:space="0" w:color="A9D6E8" w:themeColor="accent1" w:themeTint="99"/>
        <w:left w:val="single" w:sz="4" w:space="0" w:color="A9D6E8" w:themeColor="accent1" w:themeTint="99"/>
        <w:bottom w:val="single" w:sz="4" w:space="0" w:color="A9D6E8" w:themeColor="accent1" w:themeTint="99"/>
        <w:right w:val="single" w:sz="4" w:space="0" w:color="A9D6E8" w:themeColor="accent1" w:themeTint="99"/>
        <w:insideH w:val="single" w:sz="4" w:space="0" w:color="A9D6E8" w:themeColor="accent1" w:themeTint="99"/>
        <w:insideV w:val="single" w:sz="4" w:space="0" w:color="A9D6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1F7" w:themeFill="accent1" w:themeFillTint="33"/>
      </w:tcPr>
    </w:tblStylePr>
    <w:tblStylePr w:type="band1Horz">
      <w:tblPr/>
      <w:tcPr>
        <w:shd w:val="clear" w:color="auto" w:fill="E2F1F7" w:themeFill="accent1" w:themeFillTint="33"/>
      </w:tcPr>
    </w:tblStylePr>
    <w:tblStylePr w:type="neCell">
      <w:tblPr/>
      <w:tcPr>
        <w:tcBorders>
          <w:bottom w:val="single" w:sz="4" w:space="0" w:color="A9D6E8" w:themeColor="accent1" w:themeTint="99"/>
        </w:tcBorders>
      </w:tcPr>
    </w:tblStylePr>
    <w:tblStylePr w:type="nwCell">
      <w:tblPr/>
      <w:tcPr>
        <w:tcBorders>
          <w:bottom w:val="single" w:sz="4" w:space="0" w:color="A9D6E8" w:themeColor="accent1" w:themeTint="99"/>
        </w:tcBorders>
      </w:tcPr>
    </w:tblStylePr>
    <w:tblStylePr w:type="seCell">
      <w:tblPr/>
      <w:tcPr>
        <w:tcBorders>
          <w:top w:val="single" w:sz="4" w:space="0" w:color="A9D6E8" w:themeColor="accent1" w:themeTint="99"/>
        </w:tcBorders>
      </w:tcPr>
    </w:tblStylePr>
    <w:tblStylePr w:type="swCell">
      <w:tblPr/>
      <w:tcPr>
        <w:tcBorders>
          <w:top w:val="single" w:sz="4" w:space="0" w:color="A9D6E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D51DE"/>
    <w:pPr>
      <w:spacing w:after="0"/>
    </w:pPr>
    <w:rPr>
      <w:color w:val="C81254" w:themeColor="accent2" w:themeShade="BF"/>
    </w:rPr>
    <w:tblPr>
      <w:tblStyleRowBandSize w:val="1"/>
      <w:tblStyleColBandSize w:val="1"/>
      <w:tblInd w:w="0" w:type="dxa"/>
      <w:tblBorders>
        <w:top w:val="single" w:sz="4" w:space="0" w:color="F486AE" w:themeColor="accent2" w:themeTint="99"/>
        <w:left w:val="single" w:sz="4" w:space="0" w:color="F486AE" w:themeColor="accent2" w:themeTint="99"/>
        <w:bottom w:val="single" w:sz="4" w:space="0" w:color="F486AE" w:themeColor="accent2" w:themeTint="99"/>
        <w:right w:val="single" w:sz="4" w:space="0" w:color="F486AE" w:themeColor="accent2" w:themeTint="99"/>
        <w:insideH w:val="single" w:sz="4" w:space="0" w:color="F486AE" w:themeColor="accent2" w:themeTint="99"/>
        <w:insideV w:val="single" w:sz="4" w:space="0" w:color="F486A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6E4" w:themeFill="accent2" w:themeFillTint="33"/>
      </w:tcPr>
    </w:tblStylePr>
    <w:tblStylePr w:type="band1Horz">
      <w:tblPr/>
      <w:tcPr>
        <w:shd w:val="clear" w:color="auto" w:fill="FBD6E4" w:themeFill="accent2" w:themeFillTint="33"/>
      </w:tcPr>
    </w:tblStylePr>
    <w:tblStylePr w:type="neCell">
      <w:tblPr/>
      <w:tcPr>
        <w:tcBorders>
          <w:bottom w:val="single" w:sz="4" w:space="0" w:color="F486AE" w:themeColor="accent2" w:themeTint="99"/>
        </w:tcBorders>
      </w:tcPr>
    </w:tblStylePr>
    <w:tblStylePr w:type="nwCell">
      <w:tblPr/>
      <w:tcPr>
        <w:tcBorders>
          <w:bottom w:val="single" w:sz="4" w:space="0" w:color="F486AE" w:themeColor="accent2" w:themeTint="99"/>
        </w:tcBorders>
      </w:tcPr>
    </w:tblStylePr>
    <w:tblStylePr w:type="seCell">
      <w:tblPr/>
      <w:tcPr>
        <w:tcBorders>
          <w:top w:val="single" w:sz="4" w:space="0" w:color="F486AE" w:themeColor="accent2" w:themeTint="99"/>
        </w:tcBorders>
      </w:tcPr>
    </w:tblStylePr>
    <w:tblStylePr w:type="swCell">
      <w:tblPr/>
      <w:tcPr>
        <w:tcBorders>
          <w:top w:val="single" w:sz="4" w:space="0" w:color="F486A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D51DE"/>
    <w:pPr>
      <w:spacing w:after="0"/>
    </w:pPr>
    <w:rPr>
      <w:color w:val="17173B" w:themeColor="accent3" w:themeShade="BF"/>
    </w:rPr>
    <w:tblPr>
      <w:tblStyleRowBandSize w:val="1"/>
      <w:tblStyleColBandSize w:val="1"/>
      <w:tblInd w:w="0" w:type="dxa"/>
      <w:tblBorders>
        <w:top w:val="single" w:sz="4" w:space="0" w:color="5252BC" w:themeColor="accent3" w:themeTint="99"/>
        <w:left w:val="single" w:sz="4" w:space="0" w:color="5252BC" w:themeColor="accent3" w:themeTint="99"/>
        <w:bottom w:val="single" w:sz="4" w:space="0" w:color="5252BC" w:themeColor="accent3" w:themeTint="99"/>
        <w:right w:val="single" w:sz="4" w:space="0" w:color="5252BC" w:themeColor="accent3" w:themeTint="99"/>
        <w:insideH w:val="single" w:sz="4" w:space="0" w:color="5252BC" w:themeColor="accent3" w:themeTint="99"/>
        <w:insideV w:val="single" w:sz="4" w:space="0" w:color="5252B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C5E8" w:themeFill="accent3" w:themeFillTint="33"/>
      </w:tcPr>
    </w:tblStylePr>
    <w:tblStylePr w:type="band1Horz">
      <w:tblPr/>
      <w:tcPr>
        <w:shd w:val="clear" w:color="auto" w:fill="C5C5E8" w:themeFill="accent3" w:themeFillTint="33"/>
      </w:tcPr>
    </w:tblStylePr>
    <w:tblStylePr w:type="neCell">
      <w:tblPr/>
      <w:tcPr>
        <w:tcBorders>
          <w:bottom w:val="single" w:sz="4" w:space="0" w:color="5252BC" w:themeColor="accent3" w:themeTint="99"/>
        </w:tcBorders>
      </w:tcPr>
    </w:tblStylePr>
    <w:tblStylePr w:type="nwCell">
      <w:tblPr/>
      <w:tcPr>
        <w:tcBorders>
          <w:bottom w:val="single" w:sz="4" w:space="0" w:color="5252BC" w:themeColor="accent3" w:themeTint="99"/>
        </w:tcBorders>
      </w:tcPr>
    </w:tblStylePr>
    <w:tblStylePr w:type="seCell">
      <w:tblPr/>
      <w:tcPr>
        <w:tcBorders>
          <w:top w:val="single" w:sz="4" w:space="0" w:color="5252BC" w:themeColor="accent3" w:themeTint="99"/>
        </w:tcBorders>
      </w:tcPr>
    </w:tblStylePr>
    <w:tblStylePr w:type="swCell">
      <w:tblPr/>
      <w:tcPr>
        <w:tcBorders>
          <w:top w:val="single" w:sz="4" w:space="0" w:color="5252B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D51DE"/>
    <w:pPr>
      <w:spacing w:after="0"/>
    </w:pPr>
    <w:rPr>
      <w:color w:val="217D99" w:themeColor="accent4" w:themeShade="BF"/>
    </w:rPr>
    <w:tblPr>
      <w:tblStyleRowBandSize w:val="1"/>
      <w:tblStyleColBandSize w:val="1"/>
      <w:tblInd w:w="0" w:type="dxa"/>
      <w:tblBorders>
        <w:top w:val="single" w:sz="4" w:space="0" w:color="7FCBE3" w:themeColor="accent4" w:themeTint="99"/>
        <w:left w:val="single" w:sz="4" w:space="0" w:color="7FCBE3" w:themeColor="accent4" w:themeTint="99"/>
        <w:bottom w:val="single" w:sz="4" w:space="0" w:color="7FCBE3" w:themeColor="accent4" w:themeTint="99"/>
        <w:right w:val="single" w:sz="4" w:space="0" w:color="7FCBE3" w:themeColor="accent4" w:themeTint="99"/>
        <w:insideH w:val="single" w:sz="4" w:space="0" w:color="7FCBE3" w:themeColor="accent4" w:themeTint="99"/>
        <w:insideV w:val="single" w:sz="4" w:space="0" w:color="7FCBE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DF5" w:themeFill="accent4" w:themeFillTint="33"/>
      </w:tcPr>
    </w:tblStylePr>
    <w:tblStylePr w:type="band1Horz">
      <w:tblPr/>
      <w:tcPr>
        <w:shd w:val="clear" w:color="auto" w:fill="D4EDF5" w:themeFill="accent4" w:themeFillTint="33"/>
      </w:tcPr>
    </w:tblStylePr>
    <w:tblStylePr w:type="neCell">
      <w:tblPr/>
      <w:tcPr>
        <w:tcBorders>
          <w:bottom w:val="single" w:sz="4" w:space="0" w:color="7FCBE3" w:themeColor="accent4" w:themeTint="99"/>
        </w:tcBorders>
      </w:tcPr>
    </w:tblStylePr>
    <w:tblStylePr w:type="nwCell">
      <w:tblPr/>
      <w:tcPr>
        <w:tcBorders>
          <w:bottom w:val="single" w:sz="4" w:space="0" w:color="7FCBE3" w:themeColor="accent4" w:themeTint="99"/>
        </w:tcBorders>
      </w:tcPr>
    </w:tblStylePr>
    <w:tblStylePr w:type="seCell">
      <w:tblPr/>
      <w:tcPr>
        <w:tcBorders>
          <w:top w:val="single" w:sz="4" w:space="0" w:color="7FCBE3" w:themeColor="accent4" w:themeTint="99"/>
        </w:tcBorders>
      </w:tcPr>
    </w:tblStylePr>
    <w:tblStylePr w:type="swCell">
      <w:tblPr/>
      <w:tcPr>
        <w:tcBorders>
          <w:top w:val="single" w:sz="4" w:space="0" w:color="7FCBE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D51DE"/>
    <w:pPr>
      <w:spacing w:after="0"/>
    </w:pPr>
    <w:rPr>
      <w:color w:val="B56514" w:themeColor="accent5" w:themeShade="BF"/>
    </w:rPr>
    <w:tblPr>
      <w:tblStyleRowBandSize w:val="1"/>
      <w:tblStyleColBandSize w:val="1"/>
      <w:tblInd w:w="0" w:type="dxa"/>
      <w:tblBorders>
        <w:top w:val="single" w:sz="4" w:space="0" w:color="F0B77C" w:themeColor="accent5" w:themeTint="99"/>
        <w:left w:val="single" w:sz="4" w:space="0" w:color="F0B77C" w:themeColor="accent5" w:themeTint="99"/>
        <w:bottom w:val="single" w:sz="4" w:space="0" w:color="F0B77C" w:themeColor="accent5" w:themeTint="99"/>
        <w:right w:val="single" w:sz="4" w:space="0" w:color="F0B77C" w:themeColor="accent5" w:themeTint="99"/>
        <w:insideH w:val="single" w:sz="4" w:space="0" w:color="F0B77C" w:themeColor="accent5" w:themeTint="99"/>
        <w:insideV w:val="single" w:sz="4" w:space="0" w:color="F0B77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7D3" w:themeFill="accent5" w:themeFillTint="33"/>
      </w:tcPr>
    </w:tblStylePr>
    <w:tblStylePr w:type="band1Horz">
      <w:tblPr/>
      <w:tcPr>
        <w:shd w:val="clear" w:color="auto" w:fill="FAE7D3" w:themeFill="accent5" w:themeFillTint="33"/>
      </w:tcPr>
    </w:tblStylePr>
    <w:tblStylePr w:type="neCell">
      <w:tblPr/>
      <w:tcPr>
        <w:tcBorders>
          <w:bottom w:val="single" w:sz="4" w:space="0" w:color="F0B77C" w:themeColor="accent5" w:themeTint="99"/>
        </w:tcBorders>
      </w:tcPr>
    </w:tblStylePr>
    <w:tblStylePr w:type="nwCell">
      <w:tblPr/>
      <w:tcPr>
        <w:tcBorders>
          <w:bottom w:val="single" w:sz="4" w:space="0" w:color="F0B77C" w:themeColor="accent5" w:themeTint="99"/>
        </w:tcBorders>
      </w:tcPr>
    </w:tblStylePr>
    <w:tblStylePr w:type="seCell">
      <w:tblPr/>
      <w:tcPr>
        <w:tcBorders>
          <w:top w:val="single" w:sz="4" w:space="0" w:color="F0B77C" w:themeColor="accent5" w:themeTint="99"/>
        </w:tcBorders>
      </w:tcPr>
    </w:tblStylePr>
    <w:tblStylePr w:type="swCell">
      <w:tblPr/>
      <w:tcPr>
        <w:tcBorders>
          <w:top w:val="single" w:sz="4" w:space="0" w:color="F0B77C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D51DE"/>
    <w:pPr>
      <w:spacing w:after="0"/>
    </w:pPr>
    <w:rPr>
      <w:color w:val="BFBFBF" w:themeColor="accent6" w:themeShade="BF"/>
    </w:rPr>
    <w:tblPr>
      <w:tblStyleRowBandSize w:val="1"/>
      <w:tblStyleColBandSize w:val="1"/>
      <w:tblInd w:w="0" w:type="dxa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5D51D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D51D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D51D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derodap">
    <w:name w:val="footnote reference"/>
    <w:basedOn w:val="Fontepargpadro"/>
    <w:uiPriority w:val="99"/>
    <w:semiHidden/>
    <w:unhideWhenUsed/>
    <w:rsid w:val="005D51DE"/>
    <w:rPr>
      <w:rFonts w:ascii="Arial" w:hAnsi="Arial" w:cs="Arial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51DE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51DE"/>
    <w:rPr>
      <w:rFonts w:ascii="Arial" w:hAnsi="Arial" w:cs="Arial"/>
      <w:color w:val="FFFFFF" w:themeColor="background1"/>
      <w:sz w:val="20"/>
      <w:szCs w:val="20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5D51DE"/>
    <w:rPr>
      <w:rFonts w:ascii="Arial" w:hAnsi="Arial" w:cs="Arial"/>
    </w:rPr>
  </w:style>
  <w:style w:type="table" w:styleId="Tabelacomefeitos3D1">
    <w:name w:val="Table 3D effects 1"/>
    <w:basedOn w:val="Tabelanormal"/>
    <w:uiPriority w:val="99"/>
    <w:semiHidden/>
    <w:unhideWhenUsed/>
    <w:rsid w:val="005D51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D51D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D51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D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semiHidden/>
    <w:rsid w:val="005D51DE"/>
    <w:rPr>
      <w:rFonts w:ascii="Arial" w:hAnsi="Arial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D51DE"/>
    <w:rPr>
      <w:rFonts w:ascii="Arial" w:hAnsi="Arial" w:cs="Arial"/>
      <w:color w:val="EE3779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5D51DE"/>
    <w:rPr>
      <w:rFonts w:ascii="Arial" w:hAnsi="Arial"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D51DE"/>
    <w:pPr>
      <w:spacing w:after="200"/>
    </w:pPr>
    <w:rPr>
      <w:i/>
      <w:iCs/>
      <w:color w:val="000000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.salomao\AppData\Roaming\Microsoft\Modelos\Folheto%20de%20evento%20com%20formas%20vibrantes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793CEDF2564CD388B81094CD6EC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C6269-75D0-46E9-8BD7-E69278C3A069}"/>
      </w:docPartPr>
      <w:docPartBody>
        <w:p w:rsidR="00000000" w:rsidRDefault="003200AB">
          <w:pPr>
            <w:pStyle w:val="9B793CEDF2564CD388B81094CD6EC090"/>
          </w:pPr>
          <w:r w:rsidRPr="005D51DE">
            <w:rPr>
              <w:noProof/>
              <w:lang w:bidi="pt-BR"/>
            </w:rPr>
            <w:t>Como começar a usar este modelo?</w:t>
          </w:r>
        </w:p>
      </w:docPartBody>
    </w:docPart>
    <w:docPart>
      <w:docPartPr>
        <w:name w:val="07C884E969D14996A0F9878D1DE8F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88384-3654-4EA7-803F-21067DDDD382}"/>
      </w:docPartPr>
      <w:docPartBody>
        <w:p w:rsidR="00000000" w:rsidRDefault="003200AB">
          <w:pPr>
            <w:pStyle w:val="07C884E969D14996A0F9878D1DE8FA10"/>
          </w:pPr>
          <w:r w:rsidRPr="005D51DE">
            <w:rPr>
              <w:noProof/>
              <w:lang w:bidi="pt-BR"/>
            </w:rPr>
            <w:t>É possível utilizar este folheto profissional no estado em que se encontra ou personalizá-lo facilmente.</w:t>
          </w:r>
        </w:p>
      </w:docPartBody>
    </w:docPart>
    <w:docPart>
      <w:docPartPr>
        <w:name w:val="C498A5AC8B61444981B2F80391194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3FCD53-5C9D-4E48-B8CF-F1599B1B0C14}"/>
      </w:docPartPr>
      <w:docPartBody>
        <w:p w:rsidR="003200AB" w:rsidRPr="005D51DE" w:rsidRDefault="003200AB" w:rsidP="00884888">
          <w:pPr>
            <w:rPr>
              <w:noProof/>
            </w:rPr>
          </w:pPr>
          <w:r w:rsidRPr="005D51DE">
            <w:rPr>
              <w:noProof/>
              <w:lang w:bidi="pt-BR"/>
            </w:rPr>
            <w:t>Incluímos algumas dicas em todo o modelo para ajudá-lo a começar.</w:t>
          </w:r>
        </w:p>
        <w:p w:rsidR="00000000" w:rsidRDefault="003200AB">
          <w:pPr>
            <w:pStyle w:val="C498A5AC8B61444981B2F803911946DC"/>
          </w:pPr>
          <w:r w:rsidRPr="005D51DE">
            <w:rPr>
              <w:noProof/>
              <w:lang w:bidi="pt-BR"/>
            </w:rPr>
            <w:t>O design de plano de fundo está incluído como imagem única. Para substituí-la, basta clicar duas vezes no cabeçalho e selecionar a imagem. Depois de selecionada, clique com o botão direito do mouse e selecione no menu a opção Preenchimento. Escolha Imagem na lista e navegue até a opção desejada. Selecione a imagem para o plano de fundo ser atualizado. Fácil assim!</w:t>
          </w:r>
        </w:p>
      </w:docPartBody>
    </w:docPart>
    <w:docPart>
      <w:docPartPr>
        <w:name w:val="B8701981EA494BA6AF0768BDAB017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9F251-0692-4066-8DF9-23FC05E04922}"/>
      </w:docPartPr>
      <w:docPartBody>
        <w:p w:rsidR="00000000" w:rsidRDefault="003200AB">
          <w:pPr>
            <w:pStyle w:val="B8701981EA494BA6AF0768BDAB017F3E"/>
          </w:pPr>
          <w:r w:rsidRPr="005D51DE">
            <w:rPr>
              <w:rStyle w:val="TextodoEspaoReservado"/>
              <w:noProof/>
              <w:color w:val="E7E6E6" w:themeColor="background2"/>
              <w:lang w:bidi="pt-BR"/>
            </w:rPr>
            <w:t>Rua dos Carvalhos, 45, SP 50123-000</w:t>
          </w:r>
        </w:p>
      </w:docPartBody>
    </w:docPart>
    <w:docPart>
      <w:docPartPr>
        <w:name w:val="961B572C69F644B3AD4CD6A3D83DC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E7383-8581-4B2D-A9F5-725471BB362D}"/>
      </w:docPartPr>
      <w:docPartBody>
        <w:p w:rsidR="00000000" w:rsidRDefault="003200AB">
          <w:pPr>
            <w:pStyle w:val="961B572C69F644B3AD4CD6A3D83DC812"/>
          </w:pPr>
          <w:r w:rsidRPr="005D51DE">
            <w:rPr>
              <w:rStyle w:val="TextodoEspaoReservado"/>
              <w:noProof/>
              <w:color w:val="E7E6E6" w:themeColor="background2"/>
              <w:lang w:bidi="pt-BR"/>
            </w:rPr>
            <w:t>Casa de Festas</w:t>
          </w:r>
        </w:p>
      </w:docPartBody>
    </w:docPart>
    <w:docPart>
      <w:docPartPr>
        <w:name w:val="71F8B45446D44C0D8C21CD9E4ECA9E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74D6C-368E-4074-BB7B-7C76E96E2DF0}"/>
      </w:docPartPr>
      <w:docPartBody>
        <w:p w:rsidR="00000000" w:rsidRDefault="003200AB">
          <w:pPr>
            <w:pStyle w:val="71F8B45446D44C0D8C21CD9E4ECA9E34"/>
          </w:pPr>
          <w:r w:rsidRPr="005D51DE">
            <w:rPr>
              <w:noProof/>
              <w:color w:val="E7E6E6" w:themeColor="background2"/>
              <w:lang w:bidi="pt-BR"/>
            </w:rPr>
            <w:t xml:space="preserve">(11) </w:t>
          </w:r>
          <w:r w:rsidRPr="005D51DE">
            <w:rPr>
              <w:rStyle w:val="TextodoEspaoReservado"/>
              <w:noProof/>
              <w:color w:val="E7E6E6" w:themeColor="background2"/>
              <w:lang w:bidi="pt-BR"/>
            </w:rPr>
            <w:t>3012</w:t>
          </w:r>
          <w:r w:rsidRPr="005D51DE">
            <w:rPr>
              <w:rStyle w:val="TextodoEspaoReservado"/>
              <w:rFonts w:eastAsia="Cambria Math"/>
              <w:noProof/>
              <w:color w:val="E7E6E6" w:themeColor="background2"/>
              <w:lang w:bidi="pt-BR"/>
            </w:rPr>
            <w:t>‐</w:t>
          </w:r>
          <w:r w:rsidRPr="005D51DE">
            <w:rPr>
              <w:rStyle w:val="TextodoEspaoReservado"/>
              <w:noProof/>
              <w:color w:val="E7E6E6" w:themeColor="background2"/>
              <w:lang w:bidi="pt-BR"/>
            </w:rPr>
            <w:t>3456</w:t>
          </w:r>
        </w:p>
      </w:docPartBody>
    </w:docPart>
    <w:docPart>
      <w:docPartPr>
        <w:name w:val="3E29B71AC1014A5C9BA2C220897D4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F1910-DD0B-4C7F-A1FB-37313BA954B0}"/>
      </w:docPartPr>
      <w:docPartBody>
        <w:p w:rsidR="00000000" w:rsidRDefault="003200AB">
          <w:pPr>
            <w:pStyle w:val="3E29B71AC1014A5C9BA2C220897D4E73"/>
          </w:pPr>
          <w:r w:rsidRPr="005D51DE">
            <w:rPr>
              <w:noProof/>
              <w:lang w:bidi="pt-BR"/>
            </w:rPr>
            <w:t>informacao@casadefestas.com.br</w:t>
          </w:r>
        </w:p>
      </w:docPartBody>
    </w:docPart>
    <w:docPart>
      <w:docPartPr>
        <w:name w:val="01D74F1ADDA749BD96DE250D2088C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668D9-16BB-4192-8406-2BD1A858F9EA}"/>
      </w:docPartPr>
      <w:docPartBody>
        <w:p w:rsidR="00000000" w:rsidRDefault="003200AB">
          <w:pPr>
            <w:pStyle w:val="01D74F1ADDA749BD96DE250D2088CBF3"/>
          </w:pPr>
          <w:r w:rsidRPr="005D51DE">
            <w:rPr>
              <w:rStyle w:val="TextodoEspaoReservado"/>
              <w:noProof/>
              <w:color w:val="E7E6E6" w:themeColor="background2"/>
              <w:lang w:bidi="pt-BR"/>
            </w:rPr>
            <w:t>www.casadefestas.com.br</w:t>
          </w:r>
        </w:p>
      </w:docPartBody>
    </w:docPart>
    <w:docPart>
      <w:docPartPr>
        <w:name w:val="233B4A2FCB7B40748EF7F126F6316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34F15-F4BC-4F2E-BFB5-E166C1CBCFC3}"/>
      </w:docPartPr>
      <w:docPartBody>
        <w:p w:rsidR="00000000" w:rsidRDefault="003200AB">
          <w:pPr>
            <w:pStyle w:val="233B4A2FCB7B40748EF7F126F6316F5D"/>
          </w:pPr>
          <w:r w:rsidRPr="005D51DE">
            <w:rPr>
              <w:noProof/>
              <w:lang w:bidi="pt-BR"/>
            </w:rPr>
            <w:t>Subtítulo de Evento</w:t>
          </w:r>
        </w:p>
      </w:docPartBody>
    </w:docPart>
    <w:docPart>
      <w:docPartPr>
        <w:name w:val="3C5CC9F52FED4D5FADB806A8B3D8B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3CC99-D68B-49AB-934E-24D8A60F3963}"/>
      </w:docPartPr>
      <w:docPartBody>
        <w:p w:rsidR="00000000" w:rsidRDefault="003200AB">
          <w:pPr>
            <w:pStyle w:val="3C5CC9F52FED4D5FADB806A8B3D8B7C1"/>
          </w:pPr>
          <w:r w:rsidRPr="005D51DE">
            <w:rPr>
              <w:noProof/>
              <w:lang w:bidi="pt-BR"/>
            </w:rPr>
            <w:t>nome da série de eventos</w:t>
          </w:r>
        </w:p>
      </w:docPartBody>
    </w:docPart>
    <w:docPart>
      <w:docPartPr>
        <w:name w:val="EC9FEFCACF844713B34075D24011C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0E00B-E944-43AF-B3B8-9829E16791D3}"/>
      </w:docPartPr>
      <w:docPartBody>
        <w:p w:rsidR="00000000" w:rsidRDefault="003200AB">
          <w:pPr>
            <w:pStyle w:val="EC9FEFCACF844713B34075D24011C0FB"/>
          </w:pPr>
          <w:r w:rsidRPr="005D51DE">
            <w:rPr>
              <w:rStyle w:val="TextodoEspaoReservado"/>
              <w:noProof/>
              <w:color w:val="E7E6E6" w:themeColor="background2"/>
              <w:lang w:bidi="pt-BR"/>
            </w:rPr>
            <w:t>Adicione aqui uma breve descrição da série de eventos</w:t>
          </w:r>
        </w:p>
      </w:docPartBody>
    </w:docPart>
    <w:docPart>
      <w:docPartPr>
        <w:name w:val="BFB80033FEB14BFCB0EF92B52CF30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33A88-7594-4D6C-9F16-DBB3D064CF18}"/>
      </w:docPartPr>
      <w:docPartBody>
        <w:p w:rsidR="00000000" w:rsidRDefault="003200AB">
          <w:pPr>
            <w:pStyle w:val="BFB80033FEB14BFCB0EF92B52CF30DC9"/>
          </w:pPr>
          <w:r w:rsidRPr="005D51DE">
            <w:rPr>
              <w:rStyle w:val="Ttulo3Char"/>
              <w:noProof/>
              <w:lang w:bidi="pt-BR"/>
            </w:rPr>
            <w:t>Use ícones para criar um apelo visual</w:t>
          </w:r>
        </w:p>
      </w:docPartBody>
    </w:docPart>
    <w:docPart>
      <w:docPartPr>
        <w:name w:val="1FC530F34E344B99B4A873D73928C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B220C-8765-4B9B-AB51-3A88E0FDF566}"/>
      </w:docPartPr>
      <w:docPartBody>
        <w:p w:rsidR="00000000" w:rsidRDefault="003200AB">
          <w:pPr>
            <w:pStyle w:val="1FC530F34E344B99B4A873D73928C7C4"/>
          </w:pPr>
          <w:r w:rsidRPr="005D51DE">
            <w:rPr>
              <w:noProof/>
              <w:lang w:bidi="pt-BR"/>
            </w:rPr>
            <w:t>Como usar ícones</w:t>
          </w:r>
        </w:p>
      </w:docPartBody>
    </w:docPart>
    <w:docPart>
      <w:docPartPr>
        <w:name w:val="56B586A849CE4C0395D75A938D04E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DBB13-74CA-45DB-B762-51929012C744}"/>
      </w:docPartPr>
      <w:docPartBody>
        <w:p w:rsidR="00000000" w:rsidRDefault="003200AB">
          <w:pPr>
            <w:pStyle w:val="56B586A849CE4C0395D75A938D04EBF4"/>
          </w:pPr>
          <w:r w:rsidRPr="005D51DE">
            <w:rPr>
              <w:noProof/>
              <w:lang w:bidi="pt-BR"/>
            </w:rPr>
            <w:t>Insira aqui alguns ícones para dar destaque. Para inserir um novo ícone, acesse a faixa de opções Inserir e escolha os ícones. Percorra os ícones incorporados da Microsoft e escolha a opção desejada.</w:t>
          </w:r>
        </w:p>
      </w:docPartBody>
    </w:docPart>
    <w:docPart>
      <w:docPartPr>
        <w:name w:val="F1CC705043EB471DACEB5A190CE83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35113-4D63-46EE-9B2F-8D3021BD3363}"/>
      </w:docPartPr>
      <w:docPartBody>
        <w:p w:rsidR="00000000" w:rsidRDefault="003200AB">
          <w:pPr>
            <w:pStyle w:val="F1CC705043EB471DACEB5A190CE83E06"/>
          </w:pPr>
          <w:r w:rsidRPr="005D51DE">
            <w:rPr>
              <w:noProof/>
              <w:lang w:bidi="pt-BR"/>
            </w:rPr>
            <w:t>Como encontrar os Ícones</w:t>
          </w:r>
          <w:r w:rsidRPr="00192386">
            <w:rPr>
              <w:rStyle w:val="TextodoEspaoReservado"/>
              <w:noProof/>
            </w:rPr>
            <w:t>.</w:t>
          </w:r>
        </w:p>
      </w:docPartBody>
    </w:docPart>
    <w:docPart>
      <w:docPartPr>
        <w:name w:val="864C30EF96F744D2A4DDF50A0BBFA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C5DA8-39B3-4DB7-9701-ABA83FD8B8F7}"/>
      </w:docPartPr>
      <w:docPartBody>
        <w:p w:rsidR="00000000" w:rsidRDefault="003200AB">
          <w:pPr>
            <w:pStyle w:val="864C30EF96F744D2A4DDF50A0BBFADBF"/>
          </w:pPr>
          <w:r w:rsidRPr="005D51DE">
            <w:rPr>
              <w:noProof/>
              <w:lang w:bidi="pt-BR"/>
            </w:rPr>
            <w:t xml:space="preserve">Para alterar o ícone, selecione-o e clique com o botão direito do mouse. Escolha “Alterar Gráfico” no menu. Selecione De Ícones para atualizar para um ícone incorporado diferente da Microsoft.  </w:t>
          </w:r>
        </w:p>
      </w:docPartBody>
    </w:docPart>
    <w:docPart>
      <w:docPartPr>
        <w:name w:val="1ED7F091F47D4BF0B38B95C996FD2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21240-02ED-4B26-9532-4BE64BA306F0}"/>
      </w:docPartPr>
      <w:docPartBody>
        <w:p w:rsidR="00000000" w:rsidRDefault="003200AB">
          <w:pPr>
            <w:pStyle w:val="1ED7F091F47D4BF0B38B95C996FD2F7F"/>
          </w:pPr>
          <w:r w:rsidRPr="005D51DE">
            <w:rPr>
              <w:noProof/>
              <w:lang w:bidi="pt-BR"/>
            </w:rPr>
            <w:t>Ícones de formatação</w:t>
          </w:r>
        </w:p>
      </w:docPartBody>
    </w:docPart>
    <w:docPart>
      <w:docPartPr>
        <w:name w:val="B80C67E32D124F60B595A4C636741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8C0A7-638B-45A9-9292-213DFE21BA6B}"/>
      </w:docPartPr>
      <w:docPartBody>
        <w:p w:rsidR="00000000" w:rsidRDefault="003200AB">
          <w:pPr>
            <w:pStyle w:val="B80C67E32D124F60B595A4C6367415BC"/>
          </w:pPr>
          <w:r w:rsidRPr="005D51DE">
            <w:rPr>
              <w:noProof/>
              <w:lang w:bidi="pt-BR"/>
            </w:rPr>
            <w:t>É possível alterar a cor do ícone para uma de sua preferência e depois arrastá-lo e posicioná-lo no local desejado.</w:t>
          </w:r>
        </w:p>
      </w:docPartBody>
    </w:docPart>
    <w:docPart>
      <w:docPartPr>
        <w:name w:val="AB615B4B32CC42EE8075082A6741B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4629C-1CE2-4DCF-B9BB-26A4ABB1CE60}"/>
      </w:docPartPr>
      <w:docPartBody>
        <w:p w:rsidR="00000000" w:rsidRDefault="003200AB">
          <w:pPr>
            <w:pStyle w:val="AB615B4B32CC42EE8075082A6741B6D3"/>
          </w:pPr>
          <w:r w:rsidRPr="005D51DE">
            <w:rPr>
              <w:noProof/>
              <w:lang w:bidi="pt-BR"/>
            </w:rPr>
            <w:t>Personalize</w:t>
          </w:r>
        </w:p>
      </w:docPartBody>
    </w:docPart>
    <w:docPart>
      <w:docPartPr>
        <w:name w:val="54B4407945644CB6B5C62F159A0C9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4A34F-9106-4964-B3B9-8C7495E6B94C}"/>
      </w:docPartPr>
      <w:docPartBody>
        <w:p w:rsidR="00000000" w:rsidRDefault="003200AB">
          <w:pPr>
            <w:pStyle w:val="54B4407945644CB6B5C62F159A0C9E2E"/>
          </w:pPr>
          <w:r w:rsidRPr="005D51DE">
            <w:rPr>
              <w:noProof/>
              <w:lang w:bidi="pt-BR"/>
            </w:rPr>
            <w:t>Para começar agora mesmo, selecione qualquer texto de espaço reservado (como este) e comece a digitar para substituí-lo por seu próprio texto.</w:t>
          </w:r>
        </w:p>
      </w:docPartBody>
    </w:docPart>
    <w:docPart>
      <w:docPartPr>
        <w:name w:val="1CD2D8B684254CAA843521E73FF57D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32089-D337-43C7-94E6-D4B72D81F69F}"/>
      </w:docPartPr>
      <w:docPartBody>
        <w:p w:rsidR="00000000" w:rsidRDefault="003200AB">
          <w:pPr>
            <w:pStyle w:val="1CD2D8B684254CAA843521E73FF57D94"/>
          </w:pPr>
          <w:r w:rsidRPr="005D51DE">
            <w:rPr>
              <w:noProof/>
              <w:lang w:bidi="pt-BR"/>
            </w:rPr>
            <w:t>Obtenha exatamente os resultados desejados</w:t>
          </w:r>
        </w:p>
      </w:docPartBody>
    </w:docPart>
    <w:docPart>
      <w:docPartPr>
        <w:name w:val="8C0876AC7D1F412F98F59D272AE8E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174FE-293D-4CBA-84FD-F7BB1E451CC9}"/>
      </w:docPartPr>
      <w:docPartBody>
        <w:p w:rsidR="00000000" w:rsidRDefault="003200AB">
          <w:pPr>
            <w:pStyle w:val="8C0876AC7D1F412F98F59D272AE8E5E9"/>
          </w:pPr>
          <w:r w:rsidRPr="005D51DE">
            <w:rPr>
              <w:rStyle w:val="TextodoEspaoReservado"/>
              <w:noProof/>
              <w:lang w:bidi="pt-BR"/>
            </w:rPr>
            <w:t>Para personalizar facilmente a aparência deste folheto, na guia Design da faixa de opções, confira as galerias Temas, Cores e Fontes.</w:t>
          </w:r>
        </w:p>
      </w:docPartBody>
    </w:docPart>
    <w:docPart>
      <w:docPartPr>
        <w:name w:val="F9F962CE3F15459D9D1FEC1E3926F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186BB-DF8B-49CB-B399-8452D5A041E4}"/>
      </w:docPartPr>
      <w:docPartBody>
        <w:p w:rsidR="00000000" w:rsidRDefault="003200AB">
          <w:pPr>
            <w:pStyle w:val="F9F962CE3F15459D9D1FEC1E3926F7D9"/>
          </w:pPr>
          <w:r w:rsidRPr="005D51DE">
            <w:rPr>
              <w:noProof/>
              <w:lang w:bidi="pt-BR"/>
            </w:rPr>
            <w:t>Possui fontes ou cores da marca da empresa?</w:t>
          </w:r>
        </w:p>
      </w:docPartBody>
    </w:docPart>
    <w:docPart>
      <w:docPartPr>
        <w:name w:val="2B3FD381C90D4B66A02F2D3858F5C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72996-263B-4391-981C-792188806AE1}"/>
      </w:docPartPr>
      <w:docPartBody>
        <w:p w:rsidR="00000000" w:rsidRDefault="003200AB">
          <w:pPr>
            <w:pStyle w:val="2B3FD381C90D4B66A02F2D3858F5C8A7"/>
          </w:pPr>
          <w:r w:rsidRPr="005D51DE">
            <w:rPr>
              <w:rStyle w:val="TextodoEspaoReservado"/>
              <w:noProof/>
              <w:lang w:bidi="pt-BR"/>
            </w:rPr>
            <w:t>Sem problemas! As galerias de Temas, Cores e Fontes oferecem a opção de adicionar suas próprias.</w:t>
          </w:r>
        </w:p>
      </w:docPartBody>
    </w:docPart>
    <w:docPart>
      <w:docPartPr>
        <w:name w:val="91BCFFB9F0DD42069319F490CCDF4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58807-13F3-44F5-BF2E-472099AB39ED}"/>
      </w:docPartPr>
      <w:docPartBody>
        <w:p w:rsidR="00000000" w:rsidRDefault="003200AB">
          <w:pPr>
            <w:pStyle w:val="91BCFFB9F0DD42069319F490CCDF406B"/>
          </w:pPr>
          <w:r w:rsidRPr="005D51DE">
            <w:rPr>
              <w:noProof/>
              <w:lang w:bidi="pt-BR"/>
            </w:rPr>
            <w:t>“Insira uma citação aqui”</w:t>
          </w:r>
        </w:p>
      </w:docPartBody>
    </w:docPart>
    <w:docPart>
      <w:docPartPr>
        <w:name w:val="F66CC8199F36434CAAE5DBC923F1A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F6C676-1BA9-4F8E-9FB7-9FADF40F02B3}"/>
      </w:docPartPr>
      <w:docPartBody>
        <w:p w:rsidR="00000000" w:rsidRDefault="003200AB">
          <w:pPr>
            <w:pStyle w:val="F66CC8199F36434CAAE5DBC923F1ADC9"/>
          </w:pPr>
          <w:r w:rsidRPr="005D51DE">
            <w:rPr>
              <w:noProof/>
              <w:lang w:bidi="pt-BR"/>
            </w:rPr>
            <w:t>Fonte da citação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iPriority w:val="9"/>
    <w:qFormat/>
    <w:pPr>
      <w:spacing w:before="0" w:after="400" w:line="240" w:lineRule="auto"/>
      <w:outlineLvl w:val="2"/>
    </w:pPr>
    <w:rPr>
      <w:rFonts w:ascii="Arial" w:hAnsi="Arial" w:cs="Arial"/>
      <w:caps/>
      <w:color w:val="FFFFFF" w:themeColor="background1"/>
      <w:sz w:val="40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B793CEDF2564CD388B81094CD6EC090">
    <w:name w:val="9B793CEDF2564CD388B81094CD6EC090"/>
  </w:style>
  <w:style w:type="paragraph" w:customStyle="1" w:styleId="07C884E969D14996A0F9878D1DE8FA10">
    <w:name w:val="07C884E969D14996A0F9878D1DE8FA10"/>
  </w:style>
  <w:style w:type="paragraph" w:customStyle="1" w:styleId="C498A5AC8B61444981B2F803911946DC">
    <w:name w:val="C498A5AC8B61444981B2F803911946DC"/>
  </w:style>
  <w:style w:type="character" w:styleId="TextodoEspaoReservado">
    <w:name w:val="Placeholder Text"/>
    <w:basedOn w:val="Fontepargpadro"/>
    <w:uiPriority w:val="99"/>
    <w:semiHidden/>
    <w:rPr>
      <w:rFonts w:ascii="Arial" w:hAnsi="Arial" w:cs="Arial"/>
      <w:color w:val="808080"/>
    </w:rPr>
  </w:style>
  <w:style w:type="paragraph" w:customStyle="1" w:styleId="B8701981EA494BA6AF0768BDAB017F3E">
    <w:name w:val="B8701981EA494BA6AF0768BDAB017F3E"/>
  </w:style>
  <w:style w:type="paragraph" w:customStyle="1" w:styleId="961B572C69F644B3AD4CD6A3D83DC812">
    <w:name w:val="961B572C69F644B3AD4CD6A3D83DC812"/>
  </w:style>
  <w:style w:type="paragraph" w:customStyle="1" w:styleId="71F8B45446D44C0D8C21CD9E4ECA9E34">
    <w:name w:val="71F8B45446D44C0D8C21CD9E4ECA9E34"/>
  </w:style>
  <w:style w:type="paragraph" w:customStyle="1" w:styleId="3E29B71AC1014A5C9BA2C220897D4E73">
    <w:name w:val="3E29B71AC1014A5C9BA2C220897D4E73"/>
  </w:style>
  <w:style w:type="paragraph" w:customStyle="1" w:styleId="01D74F1ADDA749BD96DE250D2088CBF3">
    <w:name w:val="01D74F1ADDA749BD96DE250D2088CBF3"/>
  </w:style>
  <w:style w:type="paragraph" w:customStyle="1" w:styleId="233B4A2FCB7B40748EF7F126F6316F5D">
    <w:name w:val="233B4A2FCB7B40748EF7F126F6316F5D"/>
  </w:style>
  <w:style w:type="paragraph" w:customStyle="1" w:styleId="3C5CC9F52FED4D5FADB806A8B3D8B7C1">
    <w:name w:val="3C5CC9F52FED4D5FADB806A8B3D8B7C1"/>
  </w:style>
  <w:style w:type="paragraph" w:customStyle="1" w:styleId="EC9FEFCACF844713B34075D24011C0FB">
    <w:name w:val="EC9FEFCACF844713B34075D24011C0FB"/>
  </w:style>
  <w:style w:type="character" w:customStyle="1" w:styleId="Ttulo3Char">
    <w:name w:val="Título 3 Char"/>
    <w:basedOn w:val="Fontepargpadro"/>
    <w:link w:val="Ttulo3"/>
    <w:uiPriority w:val="9"/>
    <w:rPr>
      <w:rFonts w:ascii="Arial" w:eastAsiaTheme="majorEastAsia" w:hAnsi="Arial" w:cs="Arial"/>
      <w:caps/>
      <w:color w:val="FFFFFF" w:themeColor="background1"/>
      <w:sz w:val="40"/>
      <w:szCs w:val="24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FB80033FEB14BFCB0EF92B52CF30DC9">
    <w:name w:val="BFB80033FEB14BFCB0EF92B52CF30DC9"/>
  </w:style>
  <w:style w:type="paragraph" w:customStyle="1" w:styleId="1FC530F34E344B99B4A873D73928C7C4">
    <w:name w:val="1FC530F34E344B99B4A873D73928C7C4"/>
  </w:style>
  <w:style w:type="paragraph" w:customStyle="1" w:styleId="56B586A849CE4C0395D75A938D04EBF4">
    <w:name w:val="56B586A849CE4C0395D75A938D04EBF4"/>
  </w:style>
  <w:style w:type="paragraph" w:customStyle="1" w:styleId="F1CC705043EB471DACEB5A190CE83E06">
    <w:name w:val="F1CC705043EB471DACEB5A190CE83E06"/>
  </w:style>
  <w:style w:type="paragraph" w:customStyle="1" w:styleId="864C30EF96F744D2A4DDF50A0BBFADBF">
    <w:name w:val="864C30EF96F744D2A4DDF50A0BBFADBF"/>
  </w:style>
  <w:style w:type="paragraph" w:customStyle="1" w:styleId="1ED7F091F47D4BF0B38B95C996FD2F7F">
    <w:name w:val="1ED7F091F47D4BF0B38B95C996FD2F7F"/>
  </w:style>
  <w:style w:type="paragraph" w:customStyle="1" w:styleId="B80C67E32D124F60B595A4C6367415BC">
    <w:name w:val="B80C67E32D124F60B595A4C6367415BC"/>
  </w:style>
  <w:style w:type="paragraph" w:customStyle="1" w:styleId="AB615B4B32CC42EE8075082A6741B6D3">
    <w:name w:val="AB615B4B32CC42EE8075082A6741B6D3"/>
  </w:style>
  <w:style w:type="paragraph" w:customStyle="1" w:styleId="54B4407945644CB6B5C62F159A0C9E2E">
    <w:name w:val="54B4407945644CB6B5C62F159A0C9E2E"/>
  </w:style>
  <w:style w:type="paragraph" w:customStyle="1" w:styleId="1CD2D8B684254CAA843521E73FF57D94">
    <w:name w:val="1CD2D8B684254CAA843521E73FF57D94"/>
  </w:style>
  <w:style w:type="paragraph" w:customStyle="1" w:styleId="8C0876AC7D1F412F98F59D272AE8E5E9">
    <w:name w:val="8C0876AC7D1F412F98F59D272AE8E5E9"/>
  </w:style>
  <w:style w:type="paragraph" w:customStyle="1" w:styleId="F9F962CE3F15459D9D1FEC1E3926F7D9">
    <w:name w:val="F9F962CE3F15459D9D1FEC1E3926F7D9"/>
  </w:style>
  <w:style w:type="paragraph" w:customStyle="1" w:styleId="2B3FD381C90D4B66A02F2D3858F5C8A7">
    <w:name w:val="2B3FD381C90D4B66A02F2D3858F5C8A7"/>
  </w:style>
  <w:style w:type="paragraph" w:customStyle="1" w:styleId="91BCFFB9F0DD42069319F490CCDF406B">
    <w:name w:val="91BCFFB9F0DD42069319F490CCDF406B"/>
  </w:style>
  <w:style w:type="paragraph" w:customStyle="1" w:styleId="F66CC8199F36434CAAE5DBC923F1ADC9">
    <w:name w:val="F66CC8199F36434CAAE5DBC923F1A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fb0879af-3eba-417a-a55a-ffe6dcd6ca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2CA96-72AC-42D8-895F-F02B3EF7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Folheto de evento com formas vibrantes </Template>
  <TotalTime>0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2022-06-24T19:49:00Z</dcterms:created>
  <dcterms:modified xsi:type="dcterms:W3CDTF">2022-06-24T20:05:00Z</dcterms:modified>
</cp:coreProperties>
</file>